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31ECD" w14:textId="77777777" w:rsidR="00B0031F" w:rsidRPr="00B0031F" w:rsidRDefault="00B0031F" w:rsidP="00B0031F">
      <w:pPr>
        <w:rPr>
          <w:rFonts w:ascii="Arial" w:eastAsiaTheme="minorHAnsi" w:hAnsi="Arial"/>
          <w:b/>
          <w:sz w:val="28"/>
          <w:szCs w:val="28"/>
        </w:rPr>
      </w:pPr>
      <w:r>
        <w:rPr>
          <w:rFonts w:ascii="Arial" w:eastAsiaTheme="minorHAnsi" w:hAnsi="Arial"/>
          <w:b/>
          <w:sz w:val="28"/>
          <w:szCs w:val="28"/>
        </w:rPr>
        <w:t>Appendix B: 2015/16</w:t>
      </w:r>
      <w:r w:rsidRPr="00B0031F">
        <w:rPr>
          <w:rFonts w:ascii="Arial" w:eastAsiaTheme="minorHAnsi" w:hAnsi="Arial"/>
          <w:b/>
          <w:sz w:val="28"/>
          <w:szCs w:val="28"/>
        </w:rPr>
        <w:t xml:space="preserve"> Outside Appointments </w:t>
      </w:r>
      <w:r>
        <w:rPr>
          <w:rFonts w:ascii="Arial" w:eastAsiaTheme="minorHAnsi" w:hAnsi="Arial"/>
          <w:b/>
          <w:sz w:val="28"/>
          <w:szCs w:val="28"/>
        </w:rPr>
        <w:t>Coordinated Centrally</w:t>
      </w:r>
    </w:p>
    <w:p w14:paraId="31415C84" w14:textId="77777777" w:rsidR="00F35DF4" w:rsidRPr="00DE6335" w:rsidRDefault="00F35DF4" w:rsidP="00F35DF4">
      <w:pPr>
        <w:ind w:left="1260" w:right="1636"/>
        <w:rPr>
          <w:rFonts w:ascii="Arial" w:hAnsi="Arial"/>
          <w:color w:val="000000"/>
          <w:sz w:val="22"/>
          <w:szCs w:val="22"/>
        </w:rPr>
      </w:pPr>
    </w:p>
    <w:p w14:paraId="3386F6B7" w14:textId="77777777" w:rsidR="00B0031F" w:rsidRPr="00DE6335" w:rsidRDefault="0083423A" w:rsidP="00F35DF4">
      <w:pPr>
        <w:ind w:left="1260" w:right="1636"/>
        <w:rPr>
          <w:rFonts w:ascii="Arial" w:hAnsi="Arial"/>
          <w:b/>
          <w:color w:val="000000"/>
          <w:sz w:val="22"/>
          <w:szCs w:val="22"/>
        </w:rPr>
      </w:pPr>
      <w:r w:rsidRPr="00DE6335">
        <w:rPr>
          <w:rFonts w:ascii="Arial" w:hAnsi="Arial"/>
          <w:b/>
          <w:color w:val="000000"/>
          <w:sz w:val="22"/>
          <w:szCs w:val="22"/>
        </w:rPr>
        <w:t>A: WORKFORCE EMPLOYER BODIES</w:t>
      </w:r>
    </w:p>
    <w:p w14:paraId="5BB39E40" w14:textId="77777777" w:rsidR="0083423A" w:rsidRPr="00DE6335" w:rsidRDefault="0083423A" w:rsidP="00F35DF4">
      <w:pPr>
        <w:ind w:left="1260" w:right="1636"/>
        <w:rPr>
          <w:rFonts w:ascii="Arial" w:hAnsi="Arial"/>
          <w:color w:val="000000"/>
          <w:sz w:val="22"/>
          <w:szCs w:val="22"/>
        </w:rPr>
      </w:pPr>
    </w:p>
    <w:tbl>
      <w:tblPr>
        <w:tblW w:w="1234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430"/>
        <w:gridCol w:w="2334"/>
        <w:gridCol w:w="2796"/>
        <w:gridCol w:w="2448"/>
      </w:tblGrid>
      <w:tr w:rsidR="00F35DF4" w:rsidRPr="00DE6335" w14:paraId="0F764EC2" w14:textId="77777777" w:rsidTr="003534CE">
        <w:tc>
          <w:tcPr>
            <w:tcW w:w="12348" w:type="dxa"/>
            <w:gridSpan w:val="5"/>
            <w:shd w:val="clear" w:color="auto" w:fill="auto"/>
          </w:tcPr>
          <w:p w14:paraId="358020C7" w14:textId="572786D8" w:rsidR="00F35DF4" w:rsidRPr="00BA4C40" w:rsidRDefault="00F35DF4" w:rsidP="00BA4C40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NATIONAL EMPLOYERS ORGANISATION FOR SCHOOL TEACHERS (NEOST</w:t>
            </w:r>
            <w:r w:rsidRPr="00BA4C40">
              <w:rPr>
                <w:rFonts w:ascii="Arial" w:hAnsi="Arial"/>
                <w:b w:val="0"/>
                <w:color w:val="000000"/>
                <w:sz w:val="22"/>
                <w:szCs w:val="22"/>
              </w:rPr>
              <w:t>)</w:t>
            </w:r>
            <w:r w:rsidR="00BA4C40" w:rsidRPr="00BA4C40">
              <w:rPr>
                <w:rFonts w:ascii="Arial" w:hAnsi="Arial"/>
                <w:b w:val="0"/>
                <w:color w:val="000000"/>
                <w:sz w:val="22"/>
                <w:szCs w:val="22"/>
              </w:rPr>
              <w:t xml:space="preserve">    </w:t>
            </w:r>
            <w:r w:rsidRPr="00BA4C40">
              <w:rPr>
                <w:rFonts w:ascii="Arial" w:hAnsi="Arial"/>
                <w:b w:val="0"/>
                <w:color w:val="000000"/>
                <w:sz w:val="22"/>
                <w:szCs w:val="22"/>
              </w:rPr>
              <w:t>8 LGA member seats</w:t>
            </w:r>
          </w:p>
        </w:tc>
      </w:tr>
      <w:tr w:rsidR="00F35DF4" w:rsidRPr="00DE6335" w14:paraId="45BC5CF9" w14:textId="77777777" w:rsidTr="003534CE">
        <w:trPr>
          <w:trHeight w:val="375"/>
        </w:trPr>
        <w:tc>
          <w:tcPr>
            <w:tcW w:w="2340" w:type="dxa"/>
            <w:shd w:val="clear" w:color="auto" w:fill="auto"/>
          </w:tcPr>
          <w:p w14:paraId="48B8217F" w14:textId="77777777" w:rsidR="00F35DF4" w:rsidRPr="00DE6335" w:rsidRDefault="00F35DF4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5AE9E7BE" w14:textId="77777777" w:rsidR="00F35DF4" w:rsidRPr="00DE6335" w:rsidRDefault="00F35DF4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Number of places 201</w:t>
            </w:r>
            <w:r w:rsidR="008F3169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2334" w:type="dxa"/>
            <w:shd w:val="clear" w:color="auto" w:fill="auto"/>
          </w:tcPr>
          <w:p w14:paraId="5A6C3F5C" w14:textId="77777777" w:rsidR="00F35DF4" w:rsidRPr="00DE6335" w:rsidRDefault="00F35DF4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Number of 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places 201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4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796" w:type="dxa"/>
            <w:shd w:val="clear" w:color="auto" w:fill="auto"/>
          </w:tcPr>
          <w:p w14:paraId="05C79660" w14:textId="77777777" w:rsidR="00F35DF4" w:rsidRPr="00DE6335" w:rsidRDefault="00F35DF4" w:rsidP="008F3169">
            <w:pPr>
              <w:rPr>
                <w:rFonts w:ascii="Arial" w:hAnsi="Arial"/>
                <w:b/>
                <w:sz w:val="22"/>
                <w:szCs w:val="22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6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 xml:space="preserve"> Councillor </w:t>
            </w:r>
          </w:p>
        </w:tc>
        <w:tc>
          <w:tcPr>
            <w:tcW w:w="2448" w:type="dxa"/>
            <w:shd w:val="clear" w:color="auto" w:fill="auto"/>
          </w:tcPr>
          <w:p w14:paraId="54E08E35" w14:textId="77777777" w:rsidR="00F35DF4" w:rsidRPr="00DE6335" w:rsidRDefault="00F35DF4" w:rsidP="003534CE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sz w:val="22"/>
                <w:szCs w:val="22"/>
                <w:u w:val="single"/>
              </w:rPr>
              <w:t>Authority</w:t>
            </w:r>
          </w:p>
        </w:tc>
      </w:tr>
      <w:tr w:rsidR="00037905" w:rsidRPr="00DE6335" w14:paraId="77FC659A" w14:textId="77777777" w:rsidTr="00BA4C40">
        <w:trPr>
          <w:trHeight w:val="262"/>
        </w:trPr>
        <w:tc>
          <w:tcPr>
            <w:tcW w:w="2340" w:type="dxa"/>
            <w:vMerge w:val="restart"/>
            <w:shd w:val="clear" w:color="auto" w:fill="auto"/>
          </w:tcPr>
          <w:p w14:paraId="66478E80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CONSERVATIVE:</w:t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6232C0BB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5018A5EB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4" w:type="dxa"/>
            <w:vMerge w:val="restart"/>
            <w:shd w:val="clear" w:color="auto" w:fill="auto"/>
          </w:tcPr>
          <w:p w14:paraId="5CA1F5FF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14:paraId="4C67185E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David Simmonds</w:t>
            </w:r>
          </w:p>
        </w:tc>
        <w:tc>
          <w:tcPr>
            <w:tcW w:w="2448" w:type="dxa"/>
            <w:shd w:val="clear" w:color="auto" w:fill="auto"/>
          </w:tcPr>
          <w:p w14:paraId="2A1EBB19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LB Hillingdon</w:t>
            </w:r>
          </w:p>
        </w:tc>
      </w:tr>
      <w:tr w:rsidR="00037905" w:rsidRPr="00DE6335" w14:paraId="0C68478E" w14:textId="77777777" w:rsidTr="003534CE">
        <w:trPr>
          <w:trHeight w:val="380"/>
        </w:trPr>
        <w:tc>
          <w:tcPr>
            <w:tcW w:w="2340" w:type="dxa"/>
            <w:vMerge/>
            <w:shd w:val="clear" w:color="auto" w:fill="auto"/>
          </w:tcPr>
          <w:p w14:paraId="28D2B5A4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68F0F3F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2948C658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67EDEB5E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Mary Malin</w:t>
            </w:r>
          </w:p>
        </w:tc>
        <w:tc>
          <w:tcPr>
            <w:tcW w:w="2448" w:type="dxa"/>
            <w:shd w:val="clear" w:color="auto" w:fill="auto"/>
          </w:tcPr>
          <w:p w14:paraId="2D6B6757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Kettering</w:t>
            </w:r>
          </w:p>
        </w:tc>
      </w:tr>
      <w:tr w:rsidR="00037905" w:rsidRPr="00DE6335" w14:paraId="7F84432A" w14:textId="77777777" w:rsidTr="00DE6335">
        <w:trPr>
          <w:trHeight w:val="184"/>
        </w:trPr>
        <w:tc>
          <w:tcPr>
            <w:tcW w:w="2340" w:type="dxa"/>
            <w:vMerge/>
            <w:shd w:val="clear" w:color="auto" w:fill="auto"/>
          </w:tcPr>
          <w:p w14:paraId="178DC8FD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5644071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6209012C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0E7ED1D3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Roy Perry</w:t>
            </w:r>
          </w:p>
        </w:tc>
        <w:tc>
          <w:tcPr>
            <w:tcW w:w="2448" w:type="dxa"/>
            <w:shd w:val="clear" w:color="auto" w:fill="auto"/>
          </w:tcPr>
          <w:p w14:paraId="32444127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Hampshire CC</w:t>
            </w:r>
          </w:p>
        </w:tc>
      </w:tr>
      <w:tr w:rsidR="00037905" w:rsidRPr="00DE6335" w14:paraId="4D2BC709" w14:textId="77777777" w:rsidTr="00DE6335">
        <w:trPr>
          <w:trHeight w:val="231"/>
        </w:trPr>
        <w:tc>
          <w:tcPr>
            <w:tcW w:w="2340" w:type="dxa"/>
            <w:vMerge/>
            <w:shd w:val="clear" w:color="auto" w:fill="auto"/>
          </w:tcPr>
          <w:p w14:paraId="1011A5D6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013B4B9" w14:textId="77777777" w:rsidR="00037905" w:rsidRPr="00DE6335" w:rsidRDefault="00037905" w:rsidP="00037905">
            <w:pPr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5F08D69A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711DB107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Tom Garrod</w:t>
            </w:r>
          </w:p>
        </w:tc>
        <w:tc>
          <w:tcPr>
            <w:tcW w:w="2448" w:type="dxa"/>
            <w:shd w:val="clear" w:color="auto" w:fill="auto"/>
          </w:tcPr>
          <w:p w14:paraId="1B1D46A4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Norfolk CC</w:t>
            </w:r>
          </w:p>
        </w:tc>
      </w:tr>
      <w:tr w:rsidR="00F35DF4" w:rsidRPr="00DE6335" w14:paraId="558D31E9" w14:textId="77777777" w:rsidTr="003534CE">
        <w:trPr>
          <w:trHeight w:val="380"/>
        </w:trPr>
        <w:tc>
          <w:tcPr>
            <w:tcW w:w="2340" w:type="dxa"/>
            <w:vMerge w:val="restart"/>
            <w:shd w:val="clear" w:color="auto" w:fill="auto"/>
          </w:tcPr>
          <w:p w14:paraId="237F8CB9" w14:textId="77777777" w:rsidR="00F35DF4" w:rsidRPr="00DE6335" w:rsidRDefault="00F35DF4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LABOUR:</w:t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</w:p>
          <w:p w14:paraId="6F46509F" w14:textId="77777777" w:rsidR="00F35DF4" w:rsidRPr="00DE6335" w:rsidRDefault="00F35DF4" w:rsidP="003534C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  <w:p w14:paraId="778FE589" w14:textId="77777777" w:rsidR="00F35DF4" w:rsidRPr="00DE6335" w:rsidRDefault="00F35DF4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6665A9AF" w14:textId="77777777" w:rsidR="00F35DF4" w:rsidRPr="00DE6335" w:rsidRDefault="0058336B" w:rsidP="003534CE">
            <w:pPr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4" w:type="dxa"/>
            <w:vMerge w:val="restart"/>
            <w:shd w:val="clear" w:color="auto" w:fill="auto"/>
          </w:tcPr>
          <w:p w14:paraId="652B9496" w14:textId="77777777" w:rsidR="00F35DF4" w:rsidRPr="00DE6335" w:rsidRDefault="00F35DF4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14:paraId="53F01B8D" w14:textId="77777777" w:rsidR="00F35DF4" w:rsidRPr="00DE6335" w:rsidRDefault="004E2BA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Sue Murphy</w:t>
            </w:r>
          </w:p>
        </w:tc>
        <w:tc>
          <w:tcPr>
            <w:tcW w:w="2448" w:type="dxa"/>
            <w:shd w:val="clear" w:color="auto" w:fill="auto"/>
          </w:tcPr>
          <w:p w14:paraId="3D5DE0FD" w14:textId="77777777" w:rsidR="00F35DF4" w:rsidRPr="00DE6335" w:rsidRDefault="004E2BA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Manchester</w:t>
            </w:r>
          </w:p>
        </w:tc>
      </w:tr>
      <w:tr w:rsidR="004E2BA9" w:rsidRPr="00DE6335" w14:paraId="24B96344" w14:textId="77777777" w:rsidTr="003534CE">
        <w:trPr>
          <w:trHeight w:val="380"/>
        </w:trPr>
        <w:tc>
          <w:tcPr>
            <w:tcW w:w="2340" w:type="dxa"/>
            <w:vMerge/>
            <w:shd w:val="clear" w:color="auto" w:fill="auto"/>
          </w:tcPr>
          <w:p w14:paraId="24C095FB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B468BF6" w14:textId="77777777" w:rsidR="004E2BA9" w:rsidRPr="00DE6335" w:rsidRDefault="004E2BA9" w:rsidP="004E2BA9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2C7424AD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7EAFBF2F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Dave Allan</w:t>
            </w:r>
          </w:p>
        </w:tc>
        <w:tc>
          <w:tcPr>
            <w:tcW w:w="2448" w:type="dxa"/>
            <w:shd w:val="clear" w:color="auto" w:fill="auto"/>
          </w:tcPr>
          <w:p w14:paraId="37467313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Sunderland</w:t>
            </w:r>
          </w:p>
        </w:tc>
      </w:tr>
      <w:tr w:rsidR="004E2BA9" w:rsidRPr="00DE6335" w14:paraId="638B6DAA" w14:textId="77777777" w:rsidTr="00BA4C40">
        <w:trPr>
          <w:trHeight w:val="275"/>
        </w:trPr>
        <w:tc>
          <w:tcPr>
            <w:tcW w:w="2340" w:type="dxa"/>
            <w:vMerge/>
            <w:shd w:val="clear" w:color="auto" w:fill="auto"/>
          </w:tcPr>
          <w:p w14:paraId="7721E67D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A9451DA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57150F8E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5E02A1FC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Sian Timoney</w:t>
            </w:r>
          </w:p>
        </w:tc>
        <w:tc>
          <w:tcPr>
            <w:tcW w:w="2448" w:type="dxa"/>
            <w:shd w:val="clear" w:color="auto" w:fill="auto"/>
          </w:tcPr>
          <w:p w14:paraId="260D33DD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Luton and Beds</w:t>
            </w:r>
          </w:p>
        </w:tc>
      </w:tr>
      <w:tr w:rsidR="004E2BA9" w:rsidRPr="00DE6335" w14:paraId="41798E75" w14:textId="77777777" w:rsidTr="00DE6335">
        <w:trPr>
          <w:trHeight w:val="225"/>
        </w:trPr>
        <w:tc>
          <w:tcPr>
            <w:tcW w:w="2340" w:type="dxa"/>
            <w:vMerge/>
            <w:shd w:val="clear" w:color="auto" w:fill="auto"/>
          </w:tcPr>
          <w:p w14:paraId="76FAFE6D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5FF9C7A" w14:textId="77777777" w:rsidR="004E2BA9" w:rsidRPr="00DE6335" w:rsidRDefault="004E2BA9" w:rsidP="004E2BA9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0A22B7FC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70F8F2D8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1989406E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4E2BA9" w:rsidRPr="00DE6335" w14:paraId="149ADD8E" w14:textId="77777777" w:rsidTr="003534CE">
        <w:trPr>
          <w:trHeight w:val="381"/>
        </w:trPr>
        <w:tc>
          <w:tcPr>
            <w:tcW w:w="2340" w:type="dxa"/>
            <w:vMerge w:val="restart"/>
            <w:shd w:val="clear" w:color="auto" w:fill="auto"/>
          </w:tcPr>
          <w:p w14:paraId="6B559CCE" w14:textId="5C43D483" w:rsidR="004E2BA9" w:rsidRPr="00DE6335" w:rsidRDefault="00DE6335" w:rsidP="00345AF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LIB DEM:</w:t>
            </w:r>
          </w:p>
        </w:tc>
        <w:tc>
          <w:tcPr>
            <w:tcW w:w="2430" w:type="dxa"/>
            <w:shd w:val="clear" w:color="auto" w:fill="auto"/>
          </w:tcPr>
          <w:p w14:paraId="4E6D83C5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14:paraId="5A64FCFF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14:paraId="6F4ABA12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Simon Shaw</w:t>
            </w:r>
          </w:p>
        </w:tc>
        <w:tc>
          <w:tcPr>
            <w:tcW w:w="2448" w:type="dxa"/>
            <w:shd w:val="clear" w:color="auto" w:fill="auto"/>
          </w:tcPr>
          <w:p w14:paraId="20D132E9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Sefton</w:t>
            </w:r>
          </w:p>
        </w:tc>
      </w:tr>
      <w:tr w:rsidR="004E2BA9" w:rsidRPr="00DE6335" w14:paraId="1ED36F73" w14:textId="77777777" w:rsidTr="00DE6335">
        <w:trPr>
          <w:trHeight w:val="289"/>
        </w:trPr>
        <w:tc>
          <w:tcPr>
            <w:tcW w:w="2340" w:type="dxa"/>
            <w:vMerge/>
            <w:shd w:val="clear" w:color="auto" w:fill="auto"/>
          </w:tcPr>
          <w:p w14:paraId="143239F3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5E5DCF1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3E59F632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1C46C48B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Liz Green</w:t>
            </w:r>
          </w:p>
        </w:tc>
        <w:tc>
          <w:tcPr>
            <w:tcW w:w="2448" w:type="dxa"/>
            <w:shd w:val="clear" w:color="auto" w:fill="auto"/>
          </w:tcPr>
          <w:p w14:paraId="61EEBCF2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Kingston</w:t>
            </w:r>
          </w:p>
        </w:tc>
      </w:tr>
      <w:tr w:rsidR="004E2BA9" w:rsidRPr="00DE6335" w14:paraId="3BD337D6" w14:textId="77777777" w:rsidTr="003534CE">
        <w:trPr>
          <w:trHeight w:val="360"/>
        </w:trPr>
        <w:tc>
          <w:tcPr>
            <w:tcW w:w="2340" w:type="dxa"/>
            <w:vMerge w:val="restart"/>
            <w:shd w:val="clear" w:color="auto" w:fill="auto"/>
          </w:tcPr>
          <w:p w14:paraId="306758F5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INDEPENDENT:</w:t>
            </w:r>
          </w:p>
        </w:tc>
        <w:tc>
          <w:tcPr>
            <w:tcW w:w="2430" w:type="dxa"/>
            <w:shd w:val="clear" w:color="auto" w:fill="auto"/>
          </w:tcPr>
          <w:p w14:paraId="07CC821A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14:paraId="4BA7E3C8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14:paraId="02DA3C50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Linda Van Den Hende</w:t>
            </w:r>
          </w:p>
        </w:tc>
        <w:tc>
          <w:tcPr>
            <w:tcW w:w="2448" w:type="dxa"/>
            <w:shd w:val="clear" w:color="auto" w:fill="auto"/>
          </w:tcPr>
          <w:p w14:paraId="09487593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Havering</w:t>
            </w:r>
          </w:p>
        </w:tc>
      </w:tr>
      <w:tr w:rsidR="004E2BA9" w:rsidRPr="00DE6335" w14:paraId="1CB84C08" w14:textId="77777777" w:rsidTr="003534CE">
        <w:trPr>
          <w:trHeight w:val="344"/>
        </w:trPr>
        <w:tc>
          <w:tcPr>
            <w:tcW w:w="2340" w:type="dxa"/>
            <w:vMerge/>
            <w:shd w:val="clear" w:color="auto" w:fill="auto"/>
          </w:tcPr>
          <w:p w14:paraId="3111D663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45A73BA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6D165F4A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0E5286FB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Paul Cullen</w:t>
            </w:r>
          </w:p>
        </w:tc>
        <w:tc>
          <w:tcPr>
            <w:tcW w:w="2448" w:type="dxa"/>
            <w:shd w:val="clear" w:color="auto" w:fill="auto"/>
          </w:tcPr>
          <w:p w14:paraId="0F1110A5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Richmondshire</w:t>
            </w:r>
          </w:p>
        </w:tc>
      </w:tr>
    </w:tbl>
    <w:p w14:paraId="514C6D90" w14:textId="77777777" w:rsidR="00F35DF4" w:rsidRPr="00DE6335" w:rsidRDefault="00F35DF4" w:rsidP="00F35DF4">
      <w:pPr>
        <w:rPr>
          <w:rFonts w:ascii="Arial" w:hAnsi="Arial"/>
          <w:sz w:val="22"/>
          <w:szCs w:val="22"/>
        </w:rPr>
      </w:pPr>
    </w:p>
    <w:tbl>
      <w:tblPr>
        <w:tblW w:w="122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410"/>
        <w:gridCol w:w="2268"/>
        <w:gridCol w:w="2835"/>
        <w:gridCol w:w="2301"/>
      </w:tblGrid>
      <w:tr w:rsidR="00F35DF4" w:rsidRPr="00DE6335" w14:paraId="71FEC7F8" w14:textId="77777777" w:rsidTr="00705C2C">
        <w:tc>
          <w:tcPr>
            <w:tcW w:w="12240" w:type="dxa"/>
            <w:gridSpan w:val="5"/>
            <w:shd w:val="clear" w:color="auto" w:fill="auto"/>
          </w:tcPr>
          <w:p w14:paraId="1923158F" w14:textId="0C5C962D" w:rsidR="00F35DF4" w:rsidRPr="00DE6335" w:rsidRDefault="00F35DF4" w:rsidP="003534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JNC FOR TEACHERS IN RESIDENTIAL ESTABLISHMENTS</w:t>
            </w:r>
            <w:r w:rsidR="00BA4C40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BA4C40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</w:t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4 LGA member seats</w:t>
            </w:r>
            <w:r w:rsidR="00BA4C40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(</w:t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Could also be members of NEOST</w:t>
            </w:r>
            <w:r w:rsidR="00BA4C40">
              <w:rPr>
                <w:rFonts w:ascii="Arial" w:hAnsi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35DF4" w:rsidRPr="00DE6335" w14:paraId="7AB89CE3" w14:textId="77777777" w:rsidTr="00705C2C">
        <w:tc>
          <w:tcPr>
            <w:tcW w:w="2426" w:type="dxa"/>
            <w:shd w:val="clear" w:color="auto" w:fill="auto"/>
          </w:tcPr>
          <w:p w14:paraId="564A57B3" w14:textId="77777777" w:rsidR="00F35DF4" w:rsidRPr="00DE6335" w:rsidRDefault="00F35DF4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7D13495D" w14:textId="77777777" w:rsidR="00F35DF4" w:rsidRPr="00DE6335" w:rsidRDefault="00F35DF4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Number of places</w:t>
            </w:r>
          </w:p>
          <w:p w14:paraId="67F25EBB" w14:textId="77777777" w:rsidR="00F35DF4" w:rsidRPr="00DE6335" w:rsidRDefault="00F67A05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 201</w:t>
            </w:r>
            <w:r w:rsidR="008F3169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5</w:t>
            </w:r>
            <w:r w:rsidR="00F35DF4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58292624" w14:textId="77777777" w:rsidR="00F35DF4" w:rsidRPr="00DE6335" w:rsidRDefault="00F35DF4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Number of </w:t>
            </w:r>
            <w:r w:rsidR="00F67A05" w:rsidRPr="00DE6335">
              <w:rPr>
                <w:rFonts w:ascii="Arial" w:hAnsi="Arial"/>
                <w:sz w:val="22"/>
                <w:szCs w:val="22"/>
                <w:u w:val="single"/>
              </w:rPr>
              <w:t>places 201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4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A916BC" w14:textId="77777777" w:rsidR="00F35DF4" w:rsidRPr="00DE6335" w:rsidRDefault="00F35DF4" w:rsidP="003534CE">
            <w:pPr>
              <w:rPr>
                <w:rFonts w:ascii="Arial" w:hAnsi="Arial"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6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 xml:space="preserve"> Councillor</w:t>
            </w:r>
          </w:p>
          <w:p w14:paraId="1AD9F41B" w14:textId="77777777" w:rsidR="00F35DF4" w:rsidRPr="00DE6335" w:rsidRDefault="00F35DF4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6010" w14:textId="77777777" w:rsidR="00F35DF4" w:rsidRPr="00DE6335" w:rsidRDefault="00F35DF4" w:rsidP="003534C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Authority</w:t>
            </w:r>
          </w:p>
          <w:p w14:paraId="76501EC0" w14:textId="77777777" w:rsidR="00F35DF4" w:rsidRPr="00DE6335" w:rsidRDefault="00F35DF4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  <w:tr w:rsidR="00037905" w:rsidRPr="00DE6335" w14:paraId="6F361D29" w14:textId="77777777" w:rsidTr="00705C2C">
        <w:tc>
          <w:tcPr>
            <w:tcW w:w="2426" w:type="dxa"/>
            <w:vMerge w:val="restart"/>
            <w:shd w:val="clear" w:color="auto" w:fill="auto"/>
          </w:tcPr>
          <w:p w14:paraId="1767BB76" w14:textId="77777777" w:rsidR="00037905" w:rsidRPr="00DE6335" w:rsidRDefault="00037905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CONSERVATIVE: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18F4F40" w14:textId="77777777" w:rsidR="00037905" w:rsidRPr="00DE6335" w:rsidRDefault="00037905" w:rsidP="003534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1DFF242" w14:textId="77777777" w:rsidR="00037905" w:rsidRPr="00DE6335" w:rsidRDefault="00037905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75DCE08" w14:textId="77777777" w:rsidR="00037905" w:rsidRPr="00DE6335" w:rsidRDefault="00037905" w:rsidP="00DE633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Roy Perry</w:t>
            </w:r>
          </w:p>
        </w:tc>
        <w:tc>
          <w:tcPr>
            <w:tcW w:w="2301" w:type="dxa"/>
            <w:shd w:val="clear" w:color="auto" w:fill="auto"/>
          </w:tcPr>
          <w:p w14:paraId="24B5D842" w14:textId="77777777" w:rsidR="00037905" w:rsidRPr="00DE6335" w:rsidRDefault="00037905" w:rsidP="00037905">
            <w:pPr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Hampshire CC</w:t>
            </w:r>
          </w:p>
        </w:tc>
      </w:tr>
      <w:tr w:rsidR="00037905" w:rsidRPr="00DE6335" w14:paraId="6E62FE35" w14:textId="77777777" w:rsidTr="00705C2C">
        <w:tc>
          <w:tcPr>
            <w:tcW w:w="2426" w:type="dxa"/>
            <w:vMerge/>
            <w:shd w:val="clear" w:color="auto" w:fill="auto"/>
          </w:tcPr>
          <w:p w14:paraId="0A09AF26" w14:textId="77777777" w:rsidR="00037905" w:rsidRPr="00DE6335" w:rsidRDefault="00037905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0910505" w14:textId="77777777" w:rsidR="00037905" w:rsidRPr="00DE6335" w:rsidRDefault="00037905" w:rsidP="003534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7A5DD8" w14:textId="77777777" w:rsidR="00037905" w:rsidRPr="00DE6335" w:rsidRDefault="00037905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F6EF6D1" w14:textId="77777777" w:rsidR="00037905" w:rsidRPr="00DE6335" w:rsidRDefault="00037905" w:rsidP="00DE633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Mary Malin</w:t>
            </w:r>
          </w:p>
        </w:tc>
        <w:tc>
          <w:tcPr>
            <w:tcW w:w="2301" w:type="dxa"/>
            <w:shd w:val="clear" w:color="auto" w:fill="auto"/>
          </w:tcPr>
          <w:p w14:paraId="3EFF977A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Kettering</w:t>
            </w:r>
          </w:p>
        </w:tc>
      </w:tr>
      <w:tr w:rsidR="00037905" w:rsidRPr="00DE6335" w14:paraId="4E9E936A" w14:textId="77777777" w:rsidTr="00705C2C">
        <w:tc>
          <w:tcPr>
            <w:tcW w:w="2426" w:type="dxa"/>
            <w:vMerge/>
            <w:shd w:val="clear" w:color="auto" w:fill="auto"/>
          </w:tcPr>
          <w:p w14:paraId="66BF1DC1" w14:textId="77777777" w:rsidR="00037905" w:rsidRPr="00DE6335" w:rsidRDefault="00037905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CE56189" w14:textId="77777777" w:rsidR="00037905" w:rsidRPr="00DE6335" w:rsidRDefault="00037905" w:rsidP="003534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6DB983E" w14:textId="77777777" w:rsidR="00037905" w:rsidRPr="00DE6335" w:rsidRDefault="00037905" w:rsidP="003534C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835" w:type="dxa"/>
            <w:shd w:val="clear" w:color="auto" w:fill="auto"/>
          </w:tcPr>
          <w:p w14:paraId="016C4357" w14:textId="77777777" w:rsidR="00037905" w:rsidRPr="00DE6335" w:rsidRDefault="00037905" w:rsidP="00DE633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Tom Garrod</w:t>
            </w:r>
          </w:p>
        </w:tc>
        <w:tc>
          <w:tcPr>
            <w:tcW w:w="2301" w:type="dxa"/>
            <w:shd w:val="clear" w:color="auto" w:fill="auto"/>
          </w:tcPr>
          <w:p w14:paraId="316018A7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Norfolk CC</w:t>
            </w:r>
          </w:p>
        </w:tc>
      </w:tr>
      <w:tr w:rsidR="004E2BA9" w:rsidRPr="00DE6335" w14:paraId="3D4134E4" w14:textId="77777777" w:rsidTr="00705C2C">
        <w:tc>
          <w:tcPr>
            <w:tcW w:w="2426" w:type="dxa"/>
            <w:vMerge w:val="restart"/>
            <w:shd w:val="clear" w:color="auto" w:fill="auto"/>
          </w:tcPr>
          <w:p w14:paraId="348A1932" w14:textId="77777777" w:rsidR="004E2BA9" w:rsidRPr="00DE6335" w:rsidRDefault="004E2BA9" w:rsidP="004E2BA9">
            <w:pPr>
              <w:pStyle w:val="Header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LABOUR:</w:t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30F5607E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08386A2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0D0CBEB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Dave Allan</w:t>
            </w:r>
          </w:p>
        </w:tc>
        <w:tc>
          <w:tcPr>
            <w:tcW w:w="2301" w:type="dxa"/>
            <w:shd w:val="clear" w:color="auto" w:fill="auto"/>
          </w:tcPr>
          <w:p w14:paraId="452BD2C2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Sunderland</w:t>
            </w:r>
          </w:p>
        </w:tc>
      </w:tr>
      <w:tr w:rsidR="004E2BA9" w:rsidRPr="00DE6335" w14:paraId="33244D1D" w14:textId="77777777" w:rsidTr="00705C2C">
        <w:tc>
          <w:tcPr>
            <w:tcW w:w="2426" w:type="dxa"/>
            <w:vMerge/>
            <w:shd w:val="clear" w:color="auto" w:fill="auto"/>
          </w:tcPr>
          <w:p w14:paraId="0996F58F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F57238C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CFB9F54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C1C41E3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Sue Murphy</w:t>
            </w:r>
          </w:p>
        </w:tc>
        <w:tc>
          <w:tcPr>
            <w:tcW w:w="2301" w:type="dxa"/>
            <w:shd w:val="clear" w:color="auto" w:fill="auto"/>
          </w:tcPr>
          <w:p w14:paraId="1318A2A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Manchester</w:t>
            </w:r>
          </w:p>
        </w:tc>
      </w:tr>
      <w:tr w:rsidR="004E2BA9" w:rsidRPr="00DE6335" w14:paraId="0D24FD70" w14:textId="77777777" w:rsidTr="000F0EC3">
        <w:tc>
          <w:tcPr>
            <w:tcW w:w="2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AF1BB8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2C70E93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987081B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C4E9A19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Peter Brooks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0E7A83F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Greenwich</w:t>
            </w:r>
          </w:p>
        </w:tc>
      </w:tr>
    </w:tbl>
    <w:p w14:paraId="5F1B6456" w14:textId="77777777" w:rsidR="00F35DF4" w:rsidRPr="00DE6335" w:rsidRDefault="00F35DF4" w:rsidP="000F0EC3">
      <w:pPr>
        <w:shd w:val="clear" w:color="auto" w:fill="FFFFFF" w:themeFill="background1"/>
        <w:rPr>
          <w:rFonts w:ascii="Arial" w:hAnsi="Arial"/>
          <w:color w:val="000000"/>
          <w:sz w:val="22"/>
          <w:szCs w:val="22"/>
        </w:rPr>
      </w:pPr>
    </w:p>
    <w:tbl>
      <w:tblPr>
        <w:tblW w:w="122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30"/>
        <w:gridCol w:w="2334"/>
        <w:gridCol w:w="2796"/>
        <w:gridCol w:w="2340"/>
      </w:tblGrid>
      <w:tr w:rsidR="00F35DF4" w:rsidRPr="00DE6335" w14:paraId="582A94EA" w14:textId="77777777" w:rsidTr="003534CE">
        <w:tc>
          <w:tcPr>
            <w:tcW w:w="12240" w:type="dxa"/>
            <w:gridSpan w:val="5"/>
            <w:shd w:val="clear" w:color="auto" w:fill="auto"/>
          </w:tcPr>
          <w:p w14:paraId="4E159331" w14:textId="7BB341ED" w:rsidR="00F35DF4" w:rsidRPr="00DE6335" w:rsidRDefault="00F35DF4" w:rsidP="00C47AC3">
            <w:pPr>
              <w:pStyle w:val="Heading1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E6335">
              <w:rPr>
                <w:rFonts w:ascii="Arial" w:hAnsi="Arial"/>
                <w:b w:val="0"/>
                <w:bCs w:val="0"/>
                <w:sz w:val="22"/>
                <w:szCs w:val="22"/>
              </w:rPr>
              <w:br w:type="page"/>
            </w: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SOULBURY COMMITTEE</w:t>
            </w:r>
          </w:p>
          <w:p w14:paraId="2CBC8AEE" w14:textId="77777777" w:rsidR="00F35DF4" w:rsidRPr="00DE6335" w:rsidRDefault="00F35DF4" w:rsidP="003534C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5 LGA member seats</w:t>
            </w:r>
          </w:p>
        </w:tc>
      </w:tr>
      <w:tr w:rsidR="00F35DF4" w:rsidRPr="00DE6335" w14:paraId="0DA1B223" w14:textId="77777777" w:rsidTr="003534CE">
        <w:tc>
          <w:tcPr>
            <w:tcW w:w="2340" w:type="dxa"/>
            <w:shd w:val="clear" w:color="auto" w:fill="auto"/>
          </w:tcPr>
          <w:p w14:paraId="749FC7A5" w14:textId="77777777" w:rsidR="00F35DF4" w:rsidRPr="00DE6335" w:rsidRDefault="00F35DF4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30BB01B3" w14:textId="77777777" w:rsidR="00F35DF4" w:rsidRPr="00DE6335" w:rsidRDefault="00F35DF4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Number of places </w:t>
            </w:r>
          </w:p>
          <w:p w14:paraId="113CF424" w14:textId="77777777" w:rsidR="00F35DF4" w:rsidRPr="00DE6335" w:rsidRDefault="00F67A05" w:rsidP="008F3169">
            <w:pPr>
              <w:rPr>
                <w:rFonts w:ascii="Arial" w:hAnsi="Arial"/>
                <w:b/>
                <w:sz w:val="22"/>
                <w:szCs w:val="22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5</w:t>
            </w:r>
            <w:r w:rsidR="00F35DF4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2334" w:type="dxa"/>
            <w:shd w:val="clear" w:color="auto" w:fill="auto"/>
          </w:tcPr>
          <w:p w14:paraId="6A6EC0D3" w14:textId="77777777" w:rsidR="00F35DF4" w:rsidRPr="00DE6335" w:rsidRDefault="00F35DF4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Number of 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p</w:t>
            </w:r>
            <w:r w:rsidR="00F67A05" w:rsidRPr="00DE6335">
              <w:rPr>
                <w:rFonts w:ascii="Arial" w:hAnsi="Arial"/>
                <w:sz w:val="22"/>
                <w:szCs w:val="22"/>
                <w:u w:val="single"/>
              </w:rPr>
              <w:t>laces 201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4</w:t>
            </w:r>
            <w:r w:rsidR="00F67A05" w:rsidRPr="00DE6335">
              <w:rPr>
                <w:rFonts w:ascii="Arial" w:hAnsi="Arial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14:paraId="35E83DE3" w14:textId="77777777" w:rsidR="00F35DF4" w:rsidRPr="00DE6335" w:rsidRDefault="00F35DF4" w:rsidP="003534CE">
            <w:pPr>
              <w:rPr>
                <w:rFonts w:ascii="Arial" w:hAnsi="Arial"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6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 xml:space="preserve"> Councillor</w:t>
            </w:r>
          </w:p>
          <w:p w14:paraId="299B0223" w14:textId="77777777" w:rsidR="00F35DF4" w:rsidRPr="00DE6335" w:rsidRDefault="00F35DF4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3AADB5EF" w14:textId="77777777" w:rsidR="00F35DF4" w:rsidRPr="00DE6335" w:rsidRDefault="00F35DF4" w:rsidP="003534C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Authority</w:t>
            </w:r>
          </w:p>
          <w:p w14:paraId="352954A9" w14:textId="77777777" w:rsidR="00F35DF4" w:rsidRPr="00DE6335" w:rsidRDefault="00F35DF4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  <w:tr w:rsidR="00037905" w:rsidRPr="00DE6335" w14:paraId="09C5F8D5" w14:textId="77777777" w:rsidTr="003534CE">
        <w:trPr>
          <w:trHeight w:val="300"/>
        </w:trPr>
        <w:tc>
          <w:tcPr>
            <w:tcW w:w="2340" w:type="dxa"/>
            <w:vMerge w:val="restart"/>
            <w:shd w:val="clear" w:color="auto" w:fill="auto"/>
          </w:tcPr>
          <w:p w14:paraId="0F3B9AEC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CONSERVATIVE:</w:t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7CB2F7AB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4" w:type="dxa"/>
            <w:vMerge w:val="restart"/>
            <w:shd w:val="clear" w:color="auto" w:fill="auto"/>
          </w:tcPr>
          <w:p w14:paraId="78D45434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14:paraId="04AF3D1D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Roy Perry</w:t>
            </w:r>
          </w:p>
        </w:tc>
        <w:tc>
          <w:tcPr>
            <w:tcW w:w="2340" w:type="dxa"/>
            <w:shd w:val="clear" w:color="auto" w:fill="auto"/>
          </w:tcPr>
          <w:p w14:paraId="51C83C81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Hampshire CC</w:t>
            </w:r>
          </w:p>
        </w:tc>
      </w:tr>
      <w:tr w:rsidR="00037905" w:rsidRPr="00DE6335" w14:paraId="14A149BA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0AE7C04D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7C8F0EF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72CFEC0B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2D9F5F81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Mary Malin</w:t>
            </w:r>
          </w:p>
        </w:tc>
        <w:tc>
          <w:tcPr>
            <w:tcW w:w="2340" w:type="dxa"/>
            <w:shd w:val="clear" w:color="auto" w:fill="auto"/>
          </w:tcPr>
          <w:p w14:paraId="561F94EE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Kettering</w:t>
            </w:r>
          </w:p>
        </w:tc>
      </w:tr>
      <w:tr w:rsidR="00037905" w:rsidRPr="00DE6335" w14:paraId="48DCEAB3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0A962131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C840641" w14:textId="77777777" w:rsidR="00037905" w:rsidRPr="00DE6335" w:rsidRDefault="00037905" w:rsidP="00037905">
            <w:pPr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2FF0C0F5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42274C92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Tom Garrod</w:t>
            </w:r>
          </w:p>
        </w:tc>
        <w:tc>
          <w:tcPr>
            <w:tcW w:w="2340" w:type="dxa"/>
            <w:shd w:val="clear" w:color="auto" w:fill="auto"/>
          </w:tcPr>
          <w:p w14:paraId="78B16782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Norfolk CC</w:t>
            </w:r>
          </w:p>
        </w:tc>
      </w:tr>
      <w:tr w:rsidR="004E2BA9" w:rsidRPr="00DE6335" w14:paraId="0B63B1CC" w14:textId="77777777" w:rsidTr="003534CE">
        <w:trPr>
          <w:trHeight w:val="300"/>
        </w:trPr>
        <w:tc>
          <w:tcPr>
            <w:tcW w:w="2340" w:type="dxa"/>
            <w:vMerge w:val="restart"/>
            <w:shd w:val="clear" w:color="auto" w:fill="auto"/>
          </w:tcPr>
          <w:p w14:paraId="5E24B442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LABOUR:</w:t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41244302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4" w:type="dxa"/>
            <w:vMerge w:val="restart"/>
            <w:shd w:val="clear" w:color="auto" w:fill="auto"/>
          </w:tcPr>
          <w:p w14:paraId="272B874F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14:paraId="4BF2A489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Kevin Small</w:t>
            </w:r>
          </w:p>
        </w:tc>
        <w:tc>
          <w:tcPr>
            <w:tcW w:w="2340" w:type="dxa"/>
            <w:shd w:val="clear" w:color="auto" w:fill="auto"/>
          </w:tcPr>
          <w:p w14:paraId="369EF682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Swindon</w:t>
            </w:r>
          </w:p>
        </w:tc>
      </w:tr>
      <w:tr w:rsidR="004E2BA9" w:rsidRPr="00DE6335" w14:paraId="1FC7FC2C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0AA8870D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E51AA14" w14:textId="77777777" w:rsidR="004E2BA9" w:rsidRPr="00DE6335" w:rsidRDefault="004E2BA9" w:rsidP="004E2BA9">
            <w:pPr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1DF6AF7D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1BB70962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Sue Murphy</w:t>
            </w:r>
          </w:p>
        </w:tc>
        <w:tc>
          <w:tcPr>
            <w:tcW w:w="2340" w:type="dxa"/>
            <w:shd w:val="clear" w:color="auto" w:fill="auto"/>
          </w:tcPr>
          <w:p w14:paraId="57EFA634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Manchester</w:t>
            </w:r>
          </w:p>
        </w:tc>
      </w:tr>
      <w:tr w:rsidR="004E2BA9" w:rsidRPr="00DE6335" w14:paraId="4B7C13C0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5621F14F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F334EEB" w14:textId="77777777" w:rsidR="004E2BA9" w:rsidRPr="00DE6335" w:rsidRDefault="004E2BA9" w:rsidP="004E2BA9">
            <w:pPr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1E678ACE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0544B703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82DAE14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4E2BA9" w:rsidRPr="00DE6335" w14:paraId="68B37838" w14:textId="77777777" w:rsidTr="003534CE">
        <w:trPr>
          <w:trHeight w:val="300"/>
        </w:trPr>
        <w:tc>
          <w:tcPr>
            <w:tcW w:w="2340" w:type="dxa"/>
            <w:vMerge w:val="restart"/>
            <w:shd w:val="clear" w:color="auto" w:fill="auto"/>
          </w:tcPr>
          <w:p w14:paraId="3295FD4C" w14:textId="7BDAE392" w:rsidR="004E2BA9" w:rsidRPr="00DE6335" w:rsidRDefault="004E2BA9" w:rsidP="00345AF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INDEPENDENT:</w:t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3F230BC6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14:paraId="3E87897D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6" w:type="dxa"/>
            <w:shd w:val="clear" w:color="auto" w:fill="auto"/>
          </w:tcPr>
          <w:p w14:paraId="70B26317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Linda Van Den Hende</w:t>
            </w:r>
          </w:p>
        </w:tc>
        <w:tc>
          <w:tcPr>
            <w:tcW w:w="2340" w:type="dxa"/>
            <w:shd w:val="clear" w:color="auto" w:fill="auto"/>
          </w:tcPr>
          <w:p w14:paraId="06904BAA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Havering</w:t>
            </w:r>
          </w:p>
        </w:tc>
      </w:tr>
      <w:tr w:rsidR="004E2BA9" w:rsidRPr="00DE6335" w14:paraId="256D72D2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4817F6C7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A63027D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23635937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35626AB9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Paul Cullen</w:t>
            </w:r>
          </w:p>
        </w:tc>
        <w:tc>
          <w:tcPr>
            <w:tcW w:w="2340" w:type="dxa"/>
            <w:shd w:val="clear" w:color="auto" w:fill="auto"/>
          </w:tcPr>
          <w:p w14:paraId="1BA50996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Richmondshire</w:t>
            </w:r>
          </w:p>
        </w:tc>
      </w:tr>
    </w:tbl>
    <w:p w14:paraId="72DAA605" w14:textId="77777777" w:rsidR="00F35DF4" w:rsidRPr="00DE6335" w:rsidRDefault="00F35DF4" w:rsidP="00F35DF4">
      <w:pPr>
        <w:rPr>
          <w:rFonts w:ascii="Arial" w:hAnsi="Arial"/>
          <w:sz w:val="22"/>
          <w:szCs w:val="22"/>
        </w:rPr>
      </w:pPr>
    </w:p>
    <w:tbl>
      <w:tblPr>
        <w:tblW w:w="122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30"/>
        <w:gridCol w:w="2334"/>
        <w:gridCol w:w="2796"/>
        <w:gridCol w:w="2340"/>
      </w:tblGrid>
      <w:tr w:rsidR="00F35DF4" w:rsidRPr="00DE6335" w14:paraId="3373750E" w14:textId="77777777" w:rsidTr="003534CE">
        <w:tc>
          <w:tcPr>
            <w:tcW w:w="12240" w:type="dxa"/>
            <w:gridSpan w:val="5"/>
            <w:shd w:val="clear" w:color="auto" w:fill="auto"/>
          </w:tcPr>
          <w:p w14:paraId="5E2768D3" w14:textId="0790BFA1" w:rsidR="00F35DF4" w:rsidRPr="00DE6335" w:rsidRDefault="00F35DF4" w:rsidP="00C47AC3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JNC FOR YOUTH AND COMMUNITY WORKERS</w:t>
            </w:r>
          </w:p>
          <w:p w14:paraId="28ED521A" w14:textId="77777777" w:rsidR="00F35DF4" w:rsidRPr="00DE6335" w:rsidRDefault="00F35DF4" w:rsidP="003534C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5 LGA member seats</w:t>
            </w:r>
          </w:p>
        </w:tc>
      </w:tr>
      <w:tr w:rsidR="00F35DF4" w:rsidRPr="00DE6335" w14:paraId="2E31CD44" w14:textId="77777777" w:rsidTr="003534CE">
        <w:trPr>
          <w:trHeight w:val="545"/>
        </w:trPr>
        <w:tc>
          <w:tcPr>
            <w:tcW w:w="2340" w:type="dxa"/>
            <w:shd w:val="clear" w:color="auto" w:fill="auto"/>
          </w:tcPr>
          <w:p w14:paraId="6F5E6A1B" w14:textId="77777777" w:rsidR="00F35DF4" w:rsidRPr="00DE6335" w:rsidRDefault="00F35DF4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14198DB7" w14:textId="77777777" w:rsidR="00F35DF4" w:rsidRPr="00DE6335" w:rsidRDefault="00F35DF4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Number of places </w:t>
            </w:r>
          </w:p>
          <w:p w14:paraId="335E5B5B" w14:textId="77777777" w:rsidR="00F35DF4" w:rsidRPr="00DE6335" w:rsidRDefault="00F67A05" w:rsidP="008F3169">
            <w:pPr>
              <w:rPr>
                <w:rFonts w:ascii="Arial" w:hAnsi="Arial"/>
                <w:b/>
                <w:sz w:val="22"/>
                <w:szCs w:val="22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2334" w:type="dxa"/>
            <w:shd w:val="clear" w:color="auto" w:fill="auto"/>
          </w:tcPr>
          <w:p w14:paraId="45E37C8A" w14:textId="77777777" w:rsidR="00F35DF4" w:rsidRPr="00DE6335" w:rsidRDefault="00F35DF4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Number of </w:t>
            </w:r>
            <w:r w:rsidR="00F67A05" w:rsidRPr="00DE6335">
              <w:rPr>
                <w:rFonts w:ascii="Arial" w:hAnsi="Arial"/>
                <w:sz w:val="22"/>
                <w:szCs w:val="22"/>
                <w:u w:val="single"/>
              </w:rPr>
              <w:t>places 201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4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14:paraId="432D82BD" w14:textId="77777777" w:rsidR="00F35DF4" w:rsidRPr="00DE6335" w:rsidRDefault="00F35DF4" w:rsidP="003534CE">
            <w:pPr>
              <w:rPr>
                <w:rFonts w:ascii="Arial" w:hAnsi="Arial"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6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 xml:space="preserve"> Councillor</w:t>
            </w:r>
          </w:p>
          <w:p w14:paraId="43FD66E0" w14:textId="77777777" w:rsidR="00F35DF4" w:rsidRPr="00DE6335" w:rsidRDefault="00F35DF4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6B606D86" w14:textId="77777777" w:rsidR="00F35DF4" w:rsidRPr="00DE6335" w:rsidRDefault="00F35DF4" w:rsidP="003534C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Authority</w:t>
            </w:r>
          </w:p>
          <w:p w14:paraId="6D5698D3" w14:textId="77777777" w:rsidR="00F35DF4" w:rsidRPr="00DE6335" w:rsidRDefault="00F35DF4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  <w:tr w:rsidR="00037905" w:rsidRPr="00DE6335" w14:paraId="0F1022C6" w14:textId="77777777" w:rsidTr="003534CE">
        <w:trPr>
          <w:trHeight w:val="330"/>
        </w:trPr>
        <w:tc>
          <w:tcPr>
            <w:tcW w:w="2340" w:type="dxa"/>
            <w:vMerge w:val="restart"/>
            <w:shd w:val="clear" w:color="auto" w:fill="auto"/>
          </w:tcPr>
          <w:p w14:paraId="479C71DC" w14:textId="77777777" w:rsidR="00037905" w:rsidRPr="00DE6335" w:rsidRDefault="00037905" w:rsidP="003534CE">
            <w:pPr>
              <w:ind w:right="-108"/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CONSERVATIVE:</w:t>
            </w: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57C8DBB0" w14:textId="77777777" w:rsidR="00037905" w:rsidRPr="00DE6335" w:rsidRDefault="00037905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4" w:type="dxa"/>
            <w:vMerge w:val="restart"/>
            <w:shd w:val="clear" w:color="auto" w:fill="auto"/>
          </w:tcPr>
          <w:p w14:paraId="4FA0D5D0" w14:textId="77777777" w:rsidR="00037905" w:rsidRPr="00DE6335" w:rsidRDefault="00037905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14:paraId="68377576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Roy Perry</w:t>
            </w:r>
          </w:p>
        </w:tc>
        <w:tc>
          <w:tcPr>
            <w:tcW w:w="2340" w:type="dxa"/>
            <w:shd w:val="clear" w:color="auto" w:fill="auto"/>
          </w:tcPr>
          <w:p w14:paraId="32A21519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Hampshire CC</w:t>
            </w:r>
          </w:p>
        </w:tc>
      </w:tr>
      <w:tr w:rsidR="00037905" w:rsidRPr="00DE6335" w14:paraId="6B088090" w14:textId="77777777" w:rsidTr="003534CE">
        <w:trPr>
          <w:trHeight w:val="330"/>
        </w:trPr>
        <w:tc>
          <w:tcPr>
            <w:tcW w:w="2340" w:type="dxa"/>
            <w:vMerge/>
            <w:shd w:val="clear" w:color="auto" w:fill="auto"/>
          </w:tcPr>
          <w:p w14:paraId="7912AC5D" w14:textId="77777777" w:rsidR="00037905" w:rsidRPr="00DE6335" w:rsidRDefault="00037905" w:rsidP="003534CE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C6B72F4" w14:textId="77777777" w:rsidR="00037905" w:rsidRPr="00DE6335" w:rsidRDefault="00037905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2125EE8F" w14:textId="77777777" w:rsidR="00037905" w:rsidRPr="00DE6335" w:rsidRDefault="00037905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473D975A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Mary Malin</w:t>
            </w:r>
          </w:p>
        </w:tc>
        <w:tc>
          <w:tcPr>
            <w:tcW w:w="2340" w:type="dxa"/>
            <w:shd w:val="clear" w:color="auto" w:fill="auto"/>
          </w:tcPr>
          <w:p w14:paraId="20E42267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Kettering</w:t>
            </w:r>
          </w:p>
        </w:tc>
      </w:tr>
      <w:tr w:rsidR="00037905" w:rsidRPr="00DE6335" w14:paraId="79B3E98B" w14:textId="77777777" w:rsidTr="003534CE">
        <w:trPr>
          <w:trHeight w:val="330"/>
        </w:trPr>
        <w:tc>
          <w:tcPr>
            <w:tcW w:w="2340" w:type="dxa"/>
            <w:vMerge/>
            <w:shd w:val="clear" w:color="auto" w:fill="auto"/>
          </w:tcPr>
          <w:p w14:paraId="40390887" w14:textId="77777777" w:rsidR="00037905" w:rsidRPr="00DE6335" w:rsidRDefault="00037905" w:rsidP="003534CE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708F264" w14:textId="77777777" w:rsidR="00037905" w:rsidRPr="00DE6335" w:rsidRDefault="00037905" w:rsidP="003534CE">
            <w:pPr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5D47CDE1" w14:textId="77777777" w:rsidR="00037905" w:rsidRPr="00DE6335" w:rsidRDefault="00037905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26B20BA1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Tom Garrod</w:t>
            </w:r>
          </w:p>
        </w:tc>
        <w:tc>
          <w:tcPr>
            <w:tcW w:w="2340" w:type="dxa"/>
            <w:shd w:val="clear" w:color="auto" w:fill="auto"/>
          </w:tcPr>
          <w:p w14:paraId="1774DFA1" w14:textId="77777777" w:rsidR="00037905" w:rsidRPr="00DE6335" w:rsidRDefault="00037905" w:rsidP="00037905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Norfolk CC</w:t>
            </w:r>
          </w:p>
        </w:tc>
      </w:tr>
      <w:tr w:rsidR="004E2BA9" w:rsidRPr="00DE6335" w14:paraId="78BA8B68" w14:textId="77777777" w:rsidTr="003534CE">
        <w:trPr>
          <w:trHeight w:val="330"/>
        </w:trPr>
        <w:tc>
          <w:tcPr>
            <w:tcW w:w="2340" w:type="dxa"/>
            <w:vMerge w:val="restart"/>
            <w:shd w:val="clear" w:color="auto" w:fill="auto"/>
          </w:tcPr>
          <w:p w14:paraId="06137355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LABOUR:</w:t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333C44D8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14:paraId="2A29D874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14:paraId="2261A6A5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Kevin Small</w:t>
            </w:r>
          </w:p>
        </w:tc>
        <w:tc>
          <w:tcPr>
            <w:tcW w:w="2340" w:type="dxa"/>
            <w:shd w:val="clear" w:color="auto" w:fill="auto"/>
          </w:tcPr>
          <w:p w14:paraId="1742CCE1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Swindon</w:t>
            </w:r>
          </w:p>
        </w:tc>
      </w:tr>
      <w:tr w:rsidR="004E2BA9" w:rsidRPr="00DE6335" w14:paraId="1145A402" w14:textId="77777777" w:rsidTr="003534CE">
        <w:trPr>
          <w:trHeight w:val="330"/>
        </w:trPr>
        <w:tc>
          <w:tcPr>
            <w:tcW w:w="2340" w:type="dxa"/>
            <w:vMerge/>
            <w:shd w:val="clear" w:color="auto" w:fill="auto"/>
          </w:tcPr>
          <w:p w14:paraId="27831369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A8C7C1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2A8122C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371FC40C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Sue Murphy</w:t>
            </w:r>
          </w:p>
        </w:tc>
        <w:tc>
          <w:tcPr>
            <w:tcW w:w="2340" w:type="dxa"/>
            <w:shd w:val="clear" w:color="auto" w:fill="auto"/>
          </w:tcPr>
          <w:p w14:paraId="58B0CA1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Manchester</w:t>
            </w:r>
          </w:p>
        </w:tc>
      </w:tr>
      <w:tr w:rsidR="004E2BA9" w:rsidRPr="00DE6335" w14:paraId="6E1D961F" w14:textId="77777777" w:rsidTr="003534CE">
        <w:trPr>
          <w:trHeight w:val="330"/>
        </w:trPr>
        <w:tc>
          <w:tcPr>
            <w:tcW w:w="2340" w:type="dxa"/>
            <w:vMerge/>
            <w:shd w:val="clear" w:color="auto" w:fill="auto"/>
          </w:tcPr>
          <w:p w14:paraId="37B1976D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30AFB01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474C1700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4D1B395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Peter Brooks</w:t>
            </w:r>
          </w:p>
        </w:tc>
        <w:tc>
          <w:tcPr>
            <w:tcW w:w="2340" w:type="dxa"/>
            <w:shd w:val="clear" w:color="auto" w:fill="auto"/>
          </w:tcPr>
          <w:p w14:paraId="2873660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Greenwich </w:t>
            </w:r>
          </w:p>
        </w:tc>
      </w:tr>
      <w:tr w:rsidR="004E2BA9" w:rsidRPr="00DE6335" w14:paraId="64508BC2" w14:textId="77777777" w:rsidTr="003534CE">
        <w:trPr>
          <w:trHeight w:val="330"/>
        </w:trPr>
        <w:tc>
          <w:tcPr>
            <w:tcW w:w="2340" w:type="dxa"/>
            <w:vMerge w:val="restart"/>
            <w:shd w:val="clear" w:color="auto" w:fill="auto"/>
          </w:tcPr>
          <w:p w14:paraId="001507F8" w14:textId="46687294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rPr>
                <w:rFonts w:ascii="Arial" w:hAnsi="Arial"/>
                <w:i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INDEPENDENT:</w:t>
            </w:r>
            <w:r w:rsidR="00345AF6"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41DF6D5D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453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14:paraId="33737270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6" w:type="dxa"/>
            <w:shd w:val="clear" w:color="auto" w:fill="auto"/>
          </w:tcPr>
          <w:p w14:paraId="6EF9F825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Linda Van Den Hende</w:t>
            </w:r>
          </w:p>
        </w:tc>
        <w:tc>
          <w:tcPr>
            <w:tcW w:w="2340" w:type="dxa"/>
            <w:shd w:val="clear" w:color="auto" w:fill="auto"/>
          </w:tcPr>
          <w:p w14:paraId="06B18BE5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Havering</w:t>
            </w:r>
          </w:p>
        </w:tc>
      </w:tr>
      <w:tr w:rsidR="004E2BA9" w:rsidRPr="00DE6335" w14:paraId="1A7B62D8" w14:textId="77777777" w:rsidTr="003534CE">
        <w:trPr>
          <w:trHeight w:val="330"/>
        </w:trPr>
        <w:tc>
          <w:tcPr>
            <w:tcW w:w="2340" w:type="dxa"/>
            <w:vMerge/>
            <w:shd w:val="clear" w:color="auto" w:fill="auto"/>
          </w:tcPr>
          <w:p w14:paraId="010E7AD4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38AD954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453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20C03BD8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09C481A9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Helen Powell</w:t>
            </w:r>
          </w:p>
        </w:tc>
        <w:tc>
          <w:tcPr>
            <w:tcW w:w="2340" w:type="dxa"/>
            <w:shd w:val="clear" w:color="auto" w:fill="auto"/>
          </w:tcPr>
          <w:p w14:paraId="52AEE45B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Lincolnshire</w:t>
            </w:r>
          </w:p>
        </w:tc>
      </w:tr>
    </w:tbl>
    <w:p w14:paraId="0A8BCA4B" w14:textId="77777777" w:rsidR="00F35DF4" w:rsidRDefault="00F35DF4" w:rsidP="00F35DF4">
      <w:pPr>
        <w:rPr>
          <w:rFonts w:ascii="Arial" w:hAnsi="Arial"/>
          <w:sz w:val="22"/>
          <w:szCs w:val="22"/>
        </w:rPr>
      </w:pPr>
    </w:p>
    <w:p w14:paraId="181862ED" w14:textId="77777777" w:rsidR="00BA4C40" w:rsidRPr="00DE6335" w:rsidRDefault="00BA4C40" w:rsidP="00F35DF4">
      <w:pPr>
        <w:rPr>
          <w:rFonts w:ascii="Arial" w:hAnsi="Arial"/>
          <w:sz w:val="22"/>
          <w:szCs w:val="22"/>
        </w:rPr>
      </w:pPr>
    </w:p>
    <w:tbl>
      <w:tblPr>
        <w:tblW w:w="122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30"/>
        <w:gridCol w:w="2334"/>
        <w:gridCol w:w="2796"/>
        <w:gridCol w:w="2340"/>
      </w:tblGrid>
      <w:tr w:rsidR="00F35DF4" w:rsidRPr="00DE6335" w14:paraId="090FA3BE" w14:textId="77777777" w:rsidTr="003534CE">
        <w:tc>
          <w:tcPr>
            <w:tcW w:w="12240" w:type="dxa"/>
            <w:gridSpan w:val="5"/>
            <w:shd w:val="clear" w:color="auto" w:fill="auto"/>
          </w:tcPr>
          <w:p w14:paraId="3463BD9A" w14:textId="2E4B31EC" w:rsidR="00F35DF4" w:rsidRPr="00DE6335" w:rsidRDefault="00DE6335" w:rsidP="003534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sz w:val="22"/>
                <w:szCs w:val="22"/>
              </w:rPr>
              <w:lastRenderedPageBreak/>
              <w:br w:type="page"/>
            </w:r>
            <w:r w:rsidR="00F35DF4" w:rsidRPr="00DE6335">
              <w:rPr>
                <w:rFonts w:ascii="Arial" w:hAnsi="Arial"/>
                <w:sz w:val="22"/>
                <w:szCs w:val="22"/>
              </w:rPr>
              <w:br w:type="page"/>
            </w:r>
            <w:r w:rsidR="00F35DF4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NJC FOR LOCAL AUTHORITY FIRE AND RESCUE SERVICES</w:t>
            </w:r>
          </w:p>
          <w:p w14:paraId="716D8972" w14:textId="77777777" w:rsidR="00F35DF4" w:rsidRPr="00DE6335" w:rsidRDefault="00F35DF4" w:rsidP="003534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NJC FOR BRIGADE MANAGERS OF LOCAL AUTHORITIES’ FIRE &amp; RESCUE SERVICES</w:t>
            </w:r>
          </w:p>
          <w:p w14:paraId="4C41881D" w14:textId="5EE5E5BE" w:rsidR="00F35DF4" w:rsidRPr="00DE6335" w:rsidRDefault="00F35DF4" w:rsidP="003534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MI</w:t>
            </w:r>
            <w:r w:rsidR="00DE6335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DDLE MANAGERS NEGOTIATING BODY</w:t>
            </w:r>
            <w:r w:rsidR="00DE6335" w:rsidRPr="00DE6335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 xml:space="preserve">10 LGA member seats </w:t>
            </w:r>
          </w:p>
        </w:tc>
      </w:tr>
      <w:tr w:rsidR="00F35DF4" w:rsidRPr="00DE6335" w14:paraId="2AD88CFB" w14:textId="77777777" w:rsidTr="003534CE">
        <w:tc>
          <w:tcPr>
            <w:tcW w:w="2340" w:type="dxa"/>
            <w:shd w:val="clear" w:color="auto" w:fill="auto"/>
          </w:tcPr>
          <w:p w14:paraId="38097662" w14:textId="77777777" w:rsidR="00F35DF4" w:rsidRPr="00DE6335" w:rsidRDefault="00F35DF4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0D7968D3" w14:textId="2EBC0E22" w:rsidR="00F35DF4" w:rsidRPr="00DE6335" w:rsidRDefault="00BA4C40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u w:val="single"/>
              </w:rPr>
              <w:t>No</w:t>
            </w:r>
            <w:r w:rsidR="00F35DF4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 of places</w:t>
            </w:r>
            <w:r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 </w:t>
            </w:r>
            <w:r w:rsidR="00465D83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1</w:t>
            </w:r>
            <w:r w:rsidR="008F3169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5</w:t>
            </w:r>
            <w:r w:rsidR="00465D83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2334" w:type="dxa"/>
            <w:shd w:val="clear" w:color="auto" w:fill="auto"/>
          </w:tcPr>
          <w:p w14:paraId="05B72033" w14:textId="2BBEA23C" w:rsidR="00F35DF4" w:rsidRPr="00DE6335" w:rsidRDefault="00BA4C40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u w:val="single"/>
              </w:rPr>
              <w:t>No</w:t>
            </w:r>
            <w:r w:rsidR="00F35DF4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 of </w:t>
            </w:r>
            <w:r>
              <w:rPr>
                <w:rFonts w:ascii="Arial" w:hAnsi="Arial"/>
                <w:sz w:val="22"/>
                <w:szCs w:val="22"/>
                <w:u w:val="single"/>
              </w:rPr>
              <w:t xml:space="preserve">places </w:t>
            </w:r>
            <w:r w:rsidR="00465D83" w:rsidRPr="00DE6335">
              <w:rPr>
                <w:rFonts w:ascii="Arial" w:hAnsi="Arial"/>
                <w:sz w:val="22"/>
                <w:szCs w:val="22"/>
                <w:u w:val="single"/>
              </w:rPr>
              <w:t>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4</w:t>
            </w:r>
            <w:r w:rsidR="00465D83" w:rsidRPr="00DE6335">
              <w:rPr>
                <w:rFonts w:ascii="Arial" w:hAnsi="Arial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14:paraId="08C8EEEE" w14:textId="2CED1012" w:rsidR="00F35DF4" w:rsidRPr="00BA4C40" w:rsidRDefault="00F35DF4" w:rsidP="00BA4C40">
            <w:pPr>
              <w:rPr>
                <w:rFonts w:ascii="Arial" w:hAnsi="Arial"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6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 xml:space="preserve"> Councillor</w:t>
            </w:r>
          </w:p>
        </w:tc>
        <w:tc>
          <w:tcPr>
            <w:tcW w:w="2340" w:type="dxa"/>
            <w:shd w:val="clear" w:color="auto" w:fill="auto"/>
          </w:tcPr>
          <w:p w14:paraId="7BD80F86" w14:textId="104F77DB" w:rsidR="00F35DF4" w:rsidRPr="00BA4C40" w:rsidRDefault="00BA4C40" w:rsidP="00BA4C40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Authority</w:t>
            </w:r>
          </w:p>
        </w:tc>
      </w:tr>
      <w:tr w:rsidR="00037905" w:rsidRPr="00DE6335" w14:paraId="78CE7819" w14:textId="77777777" w:rsidTr="003534CE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14:paraId="50A5320E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CONSERVATIVE:</w:t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  <w:p w14:paraId="6C7E17C1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  <w:p w14:paraId="3C622AB2" w14:textId="5392127E" w:rsidR="00037905" w:rsidRPr="00DE6335" w:rsidRDefault="00037905" w:rsidP="00037905">
            <w:pPr>
              <w:pStyle w:val="Header"/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D0CB194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4" w:type="dxa"/>
            <w:vMerge w:val="restart"/>
            <w:shd w:val="clear" w:color="auto" w:fill="auto"/>
          </w:tcPr>
          <w:p w14:paraId="0B05361D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14:paraId="61F9A49D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Maurice Heaster</w:t>
            </w:r>
          </w:p>
        </w:tc>
        <w:tc>
          <w:tcPr>
            <w:tcW w:w="2340" w:type="dxa"/>
            <w:shd w:val="clear" w:color="auto" w:fill="auto"/>
          </w:tcPr>
          <w:p w14:paraId="412D1013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LFEPA</w:t>
            </w:r>
          </w:p>
        </w:tc>
      </w:tr>
      <w:tr w:rsidR="00037905" w:rsidRPr="00DE6335" w14:paraId="516B96DE" w14:textId="77777777" w:rsidTr="003534CE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23E25710" w14:textId="77777777" w:rsidR="00037905" w:rsidRPr="00DE6335" w:rsidRDefault="00037905" w:rsidP="00037905">
            <w:pPr>
              <w:pStyle w:val="Head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D32BD94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5E9FBC84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3110076B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Rebecca Knox</w:t>
            </w:r>
          </w:p>
        </w:tc>
        <w:tc>
          <w:tcPr>
            <w:tcW w:w="2340" w:type="dxa"/>
            <w:shd w:val="clear" w:color="auto" w:fill="auto"/>
          </w:tcPr>
          <w:p w14:paraId="4EF96A30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Dorset</w:t>
            </w:r>
          </w:p>
        </w:tc>
      </w:tr>
      <w:tr w:rsidR="00037905" w:rsidRPr="00DE6335" w14:paraId="066097F4" w14:textId="77777777" w:rsidTr="003534CE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27879DEA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8C1D6A1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5F538FF0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23C5E5E5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Nick Chard</w:t>
            </w:r>
          </w:p>
        </w:tc>
        <w:tc>
          <w:tcPr>
            <w:tcW w:w="2340" w:type="dxa"/>
            <w:shd w:val="clear" w:color="auto" w:fill="auto"/>
          </w:tcPr>
          <w:p w14:paraId="7A1157C2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Kent</w:t>
            </w:r>
          </w:p>
        </w:tc>
      </w:tr>
      <w:tr w:rsidR="00037905" w:rsidRPr="00DE6335" w14:paraId="16B1B419" w14:textId="77777777" w:rsidTr="003534CE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2B22376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7074C12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7DFE1F15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18FB72F3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Mary Malin</w:t>
            </w:r>
          </w:p>
        </w:tc>
        <w:tc>
          <w:tcPr>
            <w:tcW w:w="2340" w:type="dxa"/>
            <w:shd w:val="clear" w:color="auto" w:fill="auto"/>
          </w:tcPr>
          <w:p w14:paraId="017593BF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Kettering</w:t>
            </w:r>
          </w:p>
        </w:tc>
      </w:tr>
      <w:tr w:rsidR="00037905" w:rsidRPr="00DE6335" w14:paraId="288FEDFA" w14:textId="77777777" w:rsidTr="00345AF6">
        <w:trPr>
          <w:trHeight w:val="365"/>
        </w:trPr>
        <w:tc>
          <w:tcPr>
            <w:tcW w:w="2340" w:type="dxa"/>
            <w:vMerge/>
            <w:shd w:val="clear" w:color="auto" w:fill="auto"/>
          </w:tcPr>
          <w:p w14:paraId="3A56CEEB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F4CD651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31C6A16A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2C2B3DFE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Simon Spencer</w:t>
            </w:r>
          </w:p>
        </w:tc>
        <w:tc>
          <w:tcPr>
            <w:tcW w:w="2340" w:type="dxa"/>
            <w:shd w:val="clear" w:color="auto" w:fill="auto"/>
          </w:tcPr>
          <w:p w14:paraId="11F614FD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Derbyshire</w:t>
            </w:r>
          </w:p>
        </w:tc>
      </w:tr>
      <w:tr w:rsidR="004E2BA9" w:rsidRPr="00DE6335" w14:paraId="4B0D94DD" w14:textId="77777777" w:rsidTr="003534CE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14:paraId="34A94EE9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LABOUR:</w:t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5E45183C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4" w:type="dxa"/>
            <w:vMerge w:val="restart"/>
            <w:shd w:val="clear" w:color="auto" w:fill="auto"/>
          </w:tcPr>
          <w:p w14:paraId="1BBF9C9A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14:paraId="20E77B84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Sian Timoney</w:t>
            </w:r>
          </w:p>
        </w:tc>
        <w:tc>
          <w:tcPr>
            <w:tcW w:w="2340" w:type="dxa"/>
            <w:shd w:val="clear" w:color="auto" w:fill="auto"/>
          </w:tcPr>
          <w:p w14:paraId="6B7A39F0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 xml:space="preserve">Luton and Beds </w:t>
            </w:r>
          </w:p>
        </w:tc>
      </w:tr>
      <w:tr w:rsidR="004E2BA9" w:rsidRPr="00DE6335" w14:paraId="2D20B06B" w14:textId="77777777" w:rsidTr="003534CE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6314B2AE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C17B998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2537C3C7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675E6EAD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Style w:val="apple-style-span"/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Style w:val="apple-style-span"/>
                <w:rFonts w:ascii="Arial" w:hAnsi="Arial"/>
                <w:color w:val="000000"/>
                <w:sz w:val="22"/>
                <w:szCs w:val="22"/>
              </w:rPr>
              <w:t>Dave Allan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CC8C45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Sunderland</w:t>
            </w:r>
          </w:p>
        </w:tc>
      </w:tr>
      <w:tr w:rsidR="004E2BA9" w:rsidRPr="00DE6335" w14:paraId="68E0DDFF" w14:textId="77777777" w:rsidTr="003534CE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5A1CD3E8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EFA5FB9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0636FA07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8C67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Sue Murphy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052F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Manchester</w:t>
            </w:r>
          </w:p>
        </w:tc>
      </w:tr>
      <w:tr w:rsidR="004E2BA9" w:rsidRPr="00DE6335" w14:paraId="414F048B" w14:textId="77777777" w:rsidTr="003534CE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15B17EA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5542ED8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1996096F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F8F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John Joyce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B852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Warrington</w:t>
            </w:r>
          </w:p>
        </w:tc>
      </w:tr>
      <w:tr w:rsidR="004E2BA9" w:rsidRPr="00DE6335" w14:paraId="7646BD58" w14:textId="77777777" w:rsidTr="003534CE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0F6E31C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1783447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4B7A35E0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A10D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Peter Brooks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3EEC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Greenwich</w:t>
            </w:r>
          </w:p>
        </w:tc>
      </w:tr>
      <w:tr w:rsidR="004E2BA9" w:rsidRPr="00DE6335" w14:paraId="4611664A" w14:textId="77777777" w:rsidTr="003534CE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14:paraId="12DAE277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  <w:highlight w:val="yellow"/>
                <w:lang w:val="en-US" w:eastAsia="en-GB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  <w:lang w:val="en-US" w:eastAsia="en-GB"/>
              </w:rPr>
              <w:t>LIB DEM:</w:t>
            </w:r>
          </w:p>
        </w:tc>
        <w:tc>
          <w:tcPr>
            <w:tcW w:w="2430" w:type="dxa"/>
            <w:shd w:val="clear" w:color="auto" w:fill="auto"/>
          </w:tcPr>
          <w:p w14:paraId="722EAEB1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14:paraId="03F0B6BD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top w:val="nil"/>
            </w:tcBorders>
            <w:shd w:val="clear" w:color="auto" w:fill="auto"/>
          </w:tcPr>
          <w:p w14:paraId="449F1CA5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Jeremy Hilton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271AB152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Gloucestershire</w:t>
            </w:r>
          </w:p>
        </w:tc>
      </w:tr>
      <w:tr w:rsidR="004E2BA9" w:rsidRPr="00DE6335" w14:paraId="020EF64F" w14:textId="77777777" w:rsidTr="003534CE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248DF402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74D6C35F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14:paraId="6E11FAC3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auto"/>
          </w:tcPr>
          <w:p w14:paraId="42CDF05E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Claire Hudson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718B24C8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Mendip</w:t>
            </w:r>
          </w:p>
        </w:tc>
      </w:tr>
      <w:tr w:rsidR="004E2BA9" w:rsidRPr="00DE6335" w14:paraId="65F4CF4C" w14:textId="77777777" w:rsidTr="003534CE">
        <w:trPr>
          <w:trHeight w:val="285"/>
        </w:trPr>
        <w:tc>
          <w:tcPr>
            <w:tcW w:w="2340" w:type="dxa"/>
            <w:shd w:val="clear" w:color="auto" w:fill="auto"/>
          </w:tcPr>
          <w:p w14:paraId="130BECAC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  <w:lang w:val="en-US" w:eastAsia="en-GB"/>
              </w:rPr>
              <w:t>INDEPENDENT:</w:t>
            </w:r>
          </w:p>
        </w:tc>
        <w:tc>
          <w:tcPr>
            <w:tcW w:w="2430" w:type="dxa"/>
            <w:shd w:val="clear" w:color="auto" w:fill="auto"/>
          </w:tcPr>
          <w:p w14:paraId="4B835043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14:paraId="07AAF9A7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14:paraId="453830F1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Linda Van Den Hende</w:t>
            </w:r>
          </w:p>
        </w:tc>
        <w:tc>
          <w:tcPr>
            <w:tcW w:w="2340" w:type="dxa"/>
            <w:shd w:val="clear" w:color="auto" w:fill="auto"/>
          </w:tcPr>
          <w:p w14:paraId="17BA6D03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Havering</w:t>
            </w:r>
          </w:p>
        </w:tc>
      </w:tr>
      <w:tr w:rsidR="004E2BA9" w:rsidRPr="00DE6335" w14:paraId="090C3DCA" w14:textId="77777777" w:rsidTr="003534CE">
        <w:trPr>
          <w:trHeight w:val="285"/>
        </w:trPr>
        <w:tc>
          <w:tcPr>
            <w:tcW w:w="2340" w:type="dxa"/>
            <w:shd w:val="clear" w:color="auto" w:fill="auto"/>
          </w:tcPr>
          <w:p w14:paraId="7BC19430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430" w:type="dxa"/>
            <w:shd w:val="clear" w:color="auto" w:fill="auto"/>
          </w:tcPr>
          <w:p w14:paraId="4C5EDFC3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6EBB0C1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18CB9670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Phil Howson</w:t>
            </w:r>
          </w:p>
        </w:tc>
        <w:tc>
          <w:tcPr>
            <w:tcW w:w="2340" w:type="dxa"/>
            <w:shd w:val="clear" w:color="auto" w:fill="auto"/>
          </w:tcPr>
          <w:p w14:paraId="555716A3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East Sussex</w:t>
            </w:r>
          </w:p>
        </w:tc>
      </w:tr>
    </w:tbl>
    <w:p w14:paraId="0235FB7A" w14:textId="77777777" w:rsidR="00F35DF4" w:rsidRPr="00DE6335" w:rsidRDefault="00F35DF4" w:rsidP="00F35DF4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tbl>
      <w:tblPr>
        <w:tblW w:w="122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30"/>
        <w:gridCol w:w="2334"/>
        <w:gridCol w:w="2796"/>
        <w:gridCol w:w="2340"/>
      </w:tblGrid>
      <w:tr w:rsidR="00F35DF4" w:rsidRPr="00DE6335" w14:paraId="6EFFAFCC" w14:textId="77777777" w:rsidTr="003534CE">
        <w:tc>
          <w:tcPr>
            <w:tcW w:w="12240" w:type="dxa"/>
            <w:gridSpan w:val="5"/>
            <w:shd w:val="clear" w:color="auto" w:fill="auto"/>
          </w:tcPr>
          <w:p w14:paraId="4F32E81E" w14:textId="561025E6" w:rsidR="00F35DF4" w:rsidRPr="00DE6335" w:rsidRDefault="00F35DF4" w:rsidP="00DE63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JNC FOR CORONERS</w:t>
            </w:r>
            <w:r w:rsidR="00DE6335" w:rsidRPr="00DE6335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6 LGA member seats</w:t>
            </w:r>
          </w:p>
        </w:tc>
      </w:tr>
      <w:tr w:rsidR="00087C73" w:rsidRPr="00DE6335" w14:paraId="142B8B35" w14:textId="77777777" w:rsidTr="003534CE">
        <w:trPr>
          <w:trHeight w:val="545"/>
        </w:trPr>
        <w:tc>
          <w:tcPr>
            <w:tcW w:w="2340" w:type="dxa"/>
            <w:shd w:val="clear" w:color="auto" w:fill="auto"/>
          </w:tcPr>
          <w:p w14:paraId="62080A56" w14:textId="77777777" w:rsidR="00087C73" w:rsidRPr="00DE6335" w:rsidRDefault="00087C73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69816E5D" w14:textId="77777777" w:rsidR="00087C73" w:rsidRPr="00DE6335" w:rsidRDefault="00087C73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Number of places</w:t>
            </w:r>
          </w:p>
          <w:p w14:paraId="2573DFEC" w14:textId="77777777" w:rsidR="00087C73" w:rsidRPr="00DE6335" w:rsidRDefault="00087C73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2334" w:type="dxa"/>
            <w:shd w:val="clear" w:color="auto" w:fill="auto"/>
          </w:tcPr>
          <w:p w14:paraId="6962170E" w14:textId="77777777" w:rsidR="00087C73" w:rsidRPr="00DE6335" w:rsidRDefault="00087C73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Number of 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places 201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4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14:paraId="731B685F" w14:textId="77777777" w:rsidR="00087C73" w:rsidRPr="00DE6335" w:rsidRDefault="00087C73" w:rsidP="003534CE">
            <w:pPr>
              <w:rPr>
                <w:rFonts w:ascii="Arial" w:hAnsi="Arial"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6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 xml:space="preserve"> Councillor</w:t>
            </w:r>
          </w:p>
          <w:p w14:paraId="7D80011D" w14:textId="77777777" w:rsidR="00087C73" w:rsidRPr="00DE6335" w:rsidRDefault="00087C73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32B7B870" w14:textId="77777777" w:rsidR="00087C73" w:rsidRPr="00DE6335" w:rsidRDefault="00087C73" w:rsidP="003534C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Authority</w:t>
            </w:r>
          </w:p>
          <w:p w14:paraId="4D2B60C0" w14:textId="77777777" w:rsidR="00087C73" w:rsidRPr="00DE6335" w:rsidRDefault="00087C73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  <w:tr w:rsidR="00037905" w:rsidRPr="00DE6335" w14:paraId="1EC645AE" w14:textId="77777777" w:rsidTr="003534CE">
        <w:trPr>
          <w:trHeight w:val="300"/>
        </w:trPr>
        <w:tc>
          <w:tcPr>
            <w:tcW w:w="2340" w:type="dxa"/>
            <w:vMerge w:val="restart"/>
            <w:shd w:val="clear" w:color="auto" w:fill="auto"/>
          </w:tcPr>
          <w:p w14:paraId="6588217B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CONSERVATIVE:</w:t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279527D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4" w:type="dxa"/>
            <w:vMerge w:val="restart"/>
            <w:shd w:val="clear" w:color="auto" w:fill="auto"/>
          </w:tcPr>
          <w:p w14:paraId="735E40FA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14:paraId="01EFA02C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Roger Phillips</w:t>
            </w:r>
          </w:p>
        </w:tc>
        <w:tc>
          <w:tcPr>
            <w:tcW w:w="2340" w:type="dxa"/>
            <w:shd w:val="clear" w:color="auto" w:fill="auto"/>
          </w:tcPr>
          <w:p w14:paraId="60E07A72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Herefordshire</w:t>
            </w:r>
          </w:p>
        </w:tc>
      </w:tr>
      <w:tr w:rsidR="00037905" w:rsidRPr="00DE6335" w14:paraId="2563BCFC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376BDBA9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FD6A5C1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28A1C245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60A68CC8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Mary Malin</w:t>
            </w:r>
          </w:p>
        </w:tc>
        <w:tc>
          <w:tcPr>
            <w:tcW w:w="2340" w:type="dxa"/>
            <w:shd w:val="clear" w:color="auto" w:fill="auto"/>
          </w:tcPr>
          <w:p w14:paraId="7073CBF1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Kettering</w:t>
            </w:r>
          </w:p>
        </w:tc>
      </w:tr>
      <w:tr w:rsidR="00037905" w:rsidRPr="00DE6335" w14:paraId="66D608FD" w14:textId="77777777" w:rsidTr="003534CE">
        <w:trPr>
          <w:trHeight w:val="300"/>
        </w:trPr>
        <w:tc>
          <w:tcPr>
            <w:tcW w:w="2340" w:type="dxa"/>
            <w:shd w:val="clear" w:color="auto" w:fill="auto"/>
          </w:tcPr>
          <w:p w14:paraId="7E55E0B1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F99DBA4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0C8BE771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6E3A8AC0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6E9EA80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4E2BA9" w:rsidRPr="00DE6335" w14:paraId="185C20D2" w14:textId="77777777" w:rsidTr="003534CE">
        <w:trPr>
          <w:trHeight w:val="300"/>
        </w:trPr>
        <w:tc>
          <w:tcPr>
            <w:tcW w:w="2340" w:type="dxa"/>
            <w:vMerge w:val="restart"/>
            <w:shd w:val="clear" w:color="auto" w:fill="auto"/>
          </w:tcPr>
          <w:p w14:paraId="3C23BF9B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LABOUR:</w:t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  <w:p w14:paraId="427A7427" w14:textId="77777777" w:rsidR="004E2BA9" w:rsidRPr="00DE6335" w:rsidRDefault="004E2BA9" w:rsidP="004E2BA9">
            <w:pPr>
              <w:pStyle w:val="Header"/>
              <w:tabs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6EC6C3A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4" w:type="dxa"/>
            <w:vMerge w:val="restart"/>
            <w:shd w:val="clear" w:color="auto" w:fill="auto"/>
          </w:tcPr>
          <w:p w14:paraId="5A4C9C1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14:paraId="480CB74E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Sian Timoney</w:t>
            </w:r>
          </w:p>
        </w:tc>
        <w:tc>
          <w:tcPr>
            <w:tcW w:w="2340" w:type="dxa"/>
            <w:shd w:val="clear" w:color="auto" w:fill="auto"/>
          </w:tcPr>
          <w:p w14:paraId="2AE117D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 xml:space="preserve">Luton and Beds </w:t>
            </w:r>
          </w:p>
        </w:tc>
      </w:tr>
      <w:tr w:rsidR="004E2BA9" w:rsidRPr="00DE6335" w14:paraId="1CBDAEF4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2163D4FC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DEE7FF9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11B01E52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2C87DF5F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Sue Murphy</w:t>
            </w:r>
          </w:p>
        </w:tc>
        <w:tc>
          <w:tcPr>
            <w:tcW w:w="2340" w:type="dxa"/>
            <w:shd w:val="clear" w:color="auto" w:fill="auto"/>
          </w:tcPr>
          <w:p w14:paraId="73910019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Manchester</w:t>
            </w:r>
          </w:p>
        </w:tc>
      </w:tr>
      <w:tr w:rsidR="004E2BA9" w:rsidRPr="00DE6335" w14:paraId="2B6DA79C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33ED817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98C55E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57C81DB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3328C20F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Dave Allan</w:t>
            </w:r>
          </w:p>
        </w:tc>
        <w:tc>
          <w:tcPr>
            <w:tcW w:w="2340" w:type="dxa"/>
            <w:shd w:val="clear" w:color="auto" w:fill="auto"/>
          </w:tcPr>
          <w:p w14:paraId="3DA9855A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283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Sunderland</w:t>
            </w:r>
          </w:p>
        </w:tc>
      </w:tr>
      <w:tr w:rsidR="004E2BA9" w:rsidRPr="00DE6335" w14:paraId="447E2FC5" w14:textId="77777777" w:rsidTr="003534CE">
        <w:trPr>
          <w:trHeight w:val="300"/>
        </w:trPr>
        <w:tc>
          <w:tcPr>
            <w:tcW w:w="2340" w:type="dxa"/>
            <w:vMerge w:val="restart"/>
            <w:shd w:val="clear" w:color="auto" w:fill="auto"/>
          </w:tcPr>
          <w:p w14:paraId="7E1AA654" w14:textId="2F3FB332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LIB DEM:           </w:t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5F6BD97A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14:paraId="47830BFD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14:paraId="096FCD9E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Simon Shaw</w:t>
            </w:r>
          </w:p>
        </w:tc>
        <w:tc>
          <w:tcPr>
            <w:tcW w:w="2340" w:type="dxa"/>
            <w:shd w:val="clear" w:color="auto" w:fill="auto"/>
          </w:tcPr>
          <w:p w14:paraId="212FDEAC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Sefton</w:t>
            </w:r>
          </w:p>
        </w:tc>
      </w:tr>
      <w:tr w:rsidR="004E2BA9" w:rsidRPr="00DE6335" w14:paraId="6B0467DB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37FB76C1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430" w:type="dxa"/>
            <w:shd w:val="clear" w:color="auto" w:fill="auto"/>
          </w:tcPr>
          <w:p w14:paraId="450789F4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/>
                <w:i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334" w:type="dxa"/>
            <w:shd w:val="clear" w:color="auto" w:fill="auto"/>
          </w:tcPr>
          <w:p w14:paraId="4D442630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i/>
                <w:iCs/>
                <w:color w:val="000000"/>
                <w:sz w:val="22"/>
                <w:szCs w:val="22"/>
                <w:lang w:val="en-US" w:eastAsia="en-GB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4A79E364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  <w:t>Claire Hudson</w:t>
            </w:r>
          </w:p>
        </w:tc>
        <w:tc>
          <w:tcPr>
            <w:tcW w:w="2340" w:type="dxa"/>
            <w:shd w:val="clear" w:color="auto" w:fill="auto"/>
          </w:tcPr>
          <w:p w14:paraId="41155902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  <w:t>Mendip</w:t>
            </w:r>
          </w:p>
        </w:tc>
      </w:tr>
      <w:tr w:rsidR="004E2BA9" w:rsidRPr="00DE6335" w14:paraId="164D5828" w14:textId="77777777" w:rsidTr="003534CE">
        <w:trPr>
          <w:trHeight w:val="300"/>
        </w:trPr>
        <w:tc>
          <w:tcPr>
            <w:tcW w:w="2340" w:type="dxa"/>
            <w:shd w:val="clear" w:color="auto" w:fill="auto"/>
          </w:tcPr>
          <w:p w14:paraId="23113D5D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  <w:t>INDEPENDENT</w:t>
            </w:r>
          </w:p>
        </w:tc>
        <w:tc>
          <w:tcPr>
            <w:tcW w:w="2430" w:type="dxa"/>
            <w:shd w:val="clear" w:color="auto" w:fill="auto"/>
          </w:tcPr>
          <w:p w14:paraId="676BD58D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14:paraId="2EEC67FA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14:paraId="3E5DAEEC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Linda Van Den Hende</w:t>
            </w:r>
          </w:p>
        </w:tc>
        <w:tc>
          <w:tcPr>
            <w:tcW w:w="2340" w:type="dxa"/>
            <w:shd w:val="clear" w:color="auto" w:fill="auto"/>
          </w:tcPr>
          <w:p w14:paraId="2B0C6A0E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Havering</w:t>
            </w:r>
          </w:p>
        </w:tc>
      </w:tr>
      <w:tr w:rsidR="004E2BA9" w:rsidRPr="00DE6335" w14:paraId="4464C814" w14:textId="77777777" w:rsidTr="003534CE">
        <w:trPr>
          <w:trHeight w:val="300"/>
        </w:trPr>
        <w:tc>
          <w:tcPr>
            <w:tcW w:w="2340" w:type="dxa"/>
            <w:shd w:val="clear" w:color="auto" w:fill="auto"/>
          </w:tcPr>
          <w:p w14:paraId="303BAB6F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7C2C7DF0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14:paraId="51E85E5E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  <w:t>Substitute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5A79117E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  <w:t>Clarence Barrett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1A0E457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  <w:r w:rsidRPr="00DE6335">
              <w:rPr>
                <w:rFonts w:ascii="Arial" w:hAnsi="Arial"/>
                <w:bCs/>
                <w:iCs/>
                <w:color w:val="000000"/>
                <w:sz w:val="22"/>
                <w:szCs w:val="22"/>
                <w:lang w:val="en-US" w:eastAsia="en-GB"/>
              </w:rPr>
              <w:t>Havering</w:t>
            </w:r>
          </w:p>
        </w:tc>
      </w:tr>
    </w:tbl>
    <w:p w14:paraId="1D7872FB" w14:textId="77777777" w:rsidR="00F35DF4" w:rsidRPr="00DE6335" w:rsidRDefault="00F35DF4" w:rsidP="00F35DF4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/>
          <w:color w:val="000000"/>
          <w:sz w:val="22"/>
          <w:szCs w:val="22"/>
        </w:rPr>
      </w:pPr>
    </w:p>
    <w:tbl>
      <w:tblPr>
        <w:tblW w:w="122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31"/>
        <w:gridCol w:w="2333"/>
        <w:gridCol w:w="2796"/>
        <w:gridCol w:w="2340"/>
      </w:tblGrid>
      <w:tr w:rsidR="00F35DF4" w:rsidRPr="00DE6335" w14:paraId="187C1CD8" w14:textId="77777777" w:rsidTr="003534CE">
        <w:tc>
          <w:tcPr>
            <w:tcW w:w="12240" w:type="dxa"/>
            <w:gridSpan w:val="5"/>
            <w:shd w:val="clear" w:color="auto" w:fill="auto"/>
          </w:tcPr>
          <w:p w14:paraId="59547793" w14:textId="6F804CCF" w:rsidR="00F35DF4" w:rsidRPr="00DE6335" w:rsidRDefault="00F35DF4" w:rsidP="00DE6335">
            <w:pPr>
              <w:pStyle w:val="Heading2"/>
              <w:spacing w:before="0" w:after="0"/>
              <w:rPr>
                <w:i w:val="0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color w:val="000000"/>
                <w:sz w:val="22"/>
                <w:szCs w:val="22"/>
              </w:rPr>
              <w:br w:type="page"/>
            </w:r>
            <w:r w:rsidRPr="00DE6335">
              <w:rPr>
                <w:b w:val="0"/>
                <w:bCs w:val="0"/>
                <w:i w:val="0"/>
                <w:iCs w:val="0"/>
                <w:sz w:val="22"/>
                <w:szCs w:val="22"/>
              </w:rPr>
              <w:br w:type="page"/>
            </w:r>
            <w:r w:rsidRPr="00DE6335">
              <w:rPr>
                <w:b w:val="0"/>
                <w:bCs w:val="0"/>
                <w:i w:val="0"/>
                <w:iCs w:val="0"/>
                <w:sz w:val="22"/>
                <w:szCs w:val="22"/>
              </w:rPr>
              <w:br w:type="page"/>
            </w:r>
            <w:r w:rsidRPr="00DE6335">
              <w:rPr>
                <w:sz w:val="22"/>
                <w:szCs w:val="22"/>
              </w:rPr>
              <w:br w:type="page"/>
            </w:r>
            <w:r w:rsidRPr="00DE6335">
              <w:rPr>
                <w:i w:val="0"/>
                <w:color w:val="000000"/>
                <w:sz w:val="22"/>
                <w:szCs w:val="22"/>
                <w:u w:val="single"/>
              </w:rPr>
              <w:br w:type="page"/>
              <w:t>LOCAL GOVERNMENT SE</w:t>
            </w:r>
            <w:r w:rsidR="00BA4C40">
              <w:rPr>
                <w:i w:val="0"/>
                <w:color w:val="000000"/>
                <w:sz w:val="22"/>
                <w:szCs w:val="22"/>
                <w:u w:val="single"/>
              </w:rPr>
              <w:t>RVICES EMPLOYERS NJC, also inc:   CEX’s</w:t>
            </w:r>
            <w:r w:rsidRPr="00DE6335">
              <w:rPr>
                <w:i w:val="0"/>
                <w:color w:val="000000"/>
                <w:sz w:val="22"/>
                <w:szCs w:val="22"/>
                <w:u w:val="single"/>
              </w:rPr>
              <w:t xml:space="preserve"> NJC</w:t>
            </w:r>
            <w:r w:rsidR="00DE6335" w:rsidRPr="00DE6335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DE6335">
              <w:rPr>
                <w:i w:val="0"/>
                <w:color w:val="000000"/>
                <w:sz w:val="22"/>
                <w:szCs w:val="22"/>
                <w:u w:val="single"/>
              </w:rPr>
              <w:t>CHIEF OFFICERS NJC</w:t>
            </w:r>
            <w:r w:rsidR="00DE6335" w:rsidRPr="00DE6335">
              <w:rPr>
                <w:b w:val="0"/>
                <w:i w:val="0"/>
                <w:color w:val="000000"/>
                <w:sz w:val="22"/>
                <w:szCs w:val="22"/>
              </w:rPr>
              <w:tab/>
            </w:r>
            <w:r w:rsidRPr="00DE6335">
              <w:rPr>
                <w:i w:val="0"/>
                <w:color w:val="000000"/>
                <w:sz w:val="22"/>
                <w:szCs w:val="22"/>
                <w:u w:val="single"/>
              </w:rPr>
              <w:t>WORKSHOPS FOR THE BLIND</w:t>
            </w:r>
            <w:r w:rsidR="00DE6335" w:rsidRPr="00DE6335">
              <w:rPr>
                <w:color w:val="000000"/>
                <w:sz w:val="22"/>
                <w:szCs w:val="22"/>
              </w:rPr>
              <w:tab/>
              <w:t xml:space="preserve"> </w:t>
            </w:r>
            <w:r w:rsidRPr="00DE6335"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9 LGA member seats</w:t>
            </w:r>
          </w:p>
        </w:tc>
      </w:tr>
      <w:tr w:rsidR="00F67A05" w:rsidRPr="00DE6335" w14:paraId="209A12E9" w14:textId="77777777" w:rsidTr="003534CE">
        <w:tc>
          <w:tcPr>
            <w:tcW w:w="2340" w:type="dxa"/>
            <w:shd w:val="clear" w:color="auto" w:fill="auto"/>
          </w:tcPr>
          <w:p w14:paraId="6C6B4729" w14:textId="77777777" w:rsidR="00F67A05" w:rsidRPr="00DE6335" w:rsidRDefault="00F67A05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31" w:type="dxa"/>
            <w:shd w:val="clear" w:color="auto" w:fill="auto"/>
          </w:tcPr>
          <w:p w14:paraId="6A95CEAD" w14:textId="77777777" w:rsidR="00F67A05" w:rsidRPr="00DE6335" w:rsidRDefault="00F67A05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Number of </w:t>
            </w:r>
            <w:r w:rsidR="006F0381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places</w:t>
            </w:r>
          </w:p>
          <w:p w14:paraId="1026BA83" w14:textId="77777777" w:rsidR="00F67A05" w:rsidRPr="00DE6335" w:rsidRDefault="00F67A05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14:paraId="38CDEA23" w14:textId="77777777" w:rsidR="00F67A05" w:rsidRPr="00DE6335" w:rsidRDefault="00F67A05" w:rsidP="0054477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Number of 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places 201</w:t>
            </w:r>
            <w:r w:rsidR="0054477E" w:rsidRPr="00DE6335">
              <w:rPr>
                <w:rFonts w:ascii="Arial" w:hAnsi="Arial"/>
                <w:sz w:val="22"/>
                <w:szCs w:val="22"/>
                <w:u w:val="single"/>
              </w:rPr>
              <w:t>4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-1</w:t>
            </w:r>
            <w:r w:rsidR="0054477E" w:rsidRPr="00DE6335">
              <w:rPr>
                <w:rFonts w:ascii="Arial" w:hAnsi="Arial"/>
                <w:sz w:val="22"/>
                <w:szCs w:val="22"/>
                <w:u w:val="single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14:paraId="4E9C238B" w14:textId="77777777" w:rsidR="00F67A05" w:rsidRPr="00DE6335" w:rsidRDefault="00F67A05" w:rsidP="003534CE">
            <w:pPr>
              <w:rPr>
                <w:rFonts w:ascii="Arial" w:hAnsi="Arial"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6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 xml:space="preserve"> Councillor</w:t>
            </w:r>
          </w:p>
          <w:p w14:paraId="570C7BBD" w14:textId="77777777" w:rsidR="00F67A05" w:rsidRPr="00DE6335" w:rsidRDefault="00F67A05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14F3DF40" w14:textId="77777777" w:rsidR="00F67A05" w:rsidRPr="00DE6335" w:rsidRDefault="00F67A05" w:rsidP="003534C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Authority</w:t>
            </w:r>
          </w:p>
          <w:p w14:paraId="6AC848B4" w14:textId="77777777" w:rsidR="00F67A05" w:rsidRPr="00DE6335" w:rsidRDefault="00F67A05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  <w:tr w:rsidR="00037905" w:rsidRPr="00DE6335" w14:paraId="3E0A11F9" w14:textId="77777777" w:rsidTr="003534CE">
        <w:trPr>
          <w:trHeight w:val="300"/>
        </w:trPr>
        <w:tc>
          <w:tcPr>
            <w:tcW w:w="2340" w:type="dxa"/>
            <w:vMerge w:val="restart"/>
            <w:shd w:val="clear" w:color="auto" w:fill="auto"/>
          </w:tcPr>
          <w:p w14:paraId="51D42F50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CONSERVATIVE:</w:t>
            </w:r>
          </w:p>
          <w:p w14:paraId="5427F284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 w:val="restart"/>
            <w:shd w:val="clear" w:color="auto" w:fill="auto"/>
          </w:tcPr>
          <w:p w14:paraId="1B8FA5B8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70D54FAB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14:paraId="425E4C6E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John Fuller</w:t>
            </w:r>
          </w:p>
        </w:tc>
        <w:tc>
          <w:tcPr>
            <w:tcW w:w="2340" w:type="dxa"/>
            <w:shd w:val="clear" w:color="auto" w:fill="auto"/>
          </w:tcPr>
          <w:p w14:paraId="36A6F4CC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South Norfolk</w:t>
            </w:r>
          </w:p>
        </w:tc>
      </w:tr>
      <w:tr w:rsidR="00037905" w:rsidRPr="00DE6335" w14:paraId="50334B25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23604B76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403BA4B7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4B2AD8D2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45CCD00C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Roger Phillips</w:t>
            </w:r>
          </w:p>
        </w:tc>
        <w:tc>
          <w:tcPr>
            <w:tcW w:w="2340" w:type="dxa"/>
            <w:shd w:val="clear" w:color="auto" w:fill="auto"/>
          </w:tcPr>
          <w:p w14:paraId="5D563B71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Herefordshire</w:t>
            </w:r>
          </w:p>
        </w:tc>
      </w:tr>
      <w:tr w:rsidR="00037905" w:rsidRPr="00DE6335" w14:paraId="55CEEEF8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5AD6B643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7A1B10C9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7B5FF729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2B99E1BF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Mary Malin</w:t>
            </w:r>
          </w:p>
        </w:tc>
        <w:tc>
          <w:tcPr>
            <w:tcW w:w="2340" w:type="dxa"/>
            <w:shd w:val="clear" w:color="auto" w:fill="auto"/>
          </w:tcPr>
          <w:p w14:paraId="49762DFC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Kettering</w:t>
            </w:r>
          </w:p>
        </w:tc>
      </w:tr>
      <w:tr w:rsidR="00037905" w:rsidRPr="00DE6335" w14:paraId="083AD908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7EB27270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1EDD246E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24CB5F9D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291FC0BC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James Jameison</w:t>
            </w:r>
          </w:p>
        </w:tc>
        <w:tc>
          <w:tcPr>
            <w:tcW w:w="2340" w:type="dxa"/>
            <w:shd w:val="clear" w:color="auto" w:fill="auto"/>
          </w:tcPr>
          <w:p w14:paraId="4231B6B3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Central Bedfordshire</w:t>
            </w:r>
          </w:p>
        </w:tc>
      </w:tr>
      <w:tr w:rsidR="00037905" w:rsidRPr="00DE6335" w14:paraId="6A0D1531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54A4BFE0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4F61E883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7A21D841" w14:textId="77777777" w:rsidR="00037905" w:rsidRPr="00DE6335" w:rsidRDefault="00037905" w:rsidP="000379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7F7240AD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Adrian Hardman</w:t>
            </w:r>
          </w:p>
        </w:tc>
        <w:tc>
          <w:tcPr>
            <w:tcW w:w="2340" w:type="dxa"/>
            <w:shd w:val="clear" w:color="auto" w:fill="auto"/>
          </w:tcPr>
          <w:p w14:paraId="5D2831D8" w14:textId="77777777" w:rsidR="00037905" w:rsidRPr="00DE6335" w:rsidRDefault="00037905" w:rsidP="000379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Worcestershire CC</w:t>
            </w:r>
          </w:p>
        </w:tc>
      </w:tr>
      <w:tr w:rsidR="004E2BA9" w:rsidRPr="00DE6335" w14:paraId="304B290A" w14:textId="77777777" w:rsidTr="003534CE">
        <w:trPr>
          <w:trHeight w:val="300"/>
        </w:trPr>
        <w:tc>
          <w:tcPr>
            <w:tcW w:w="2340" w:type="dxa"/>
            <w:vMerge w:val="restart"/>
            <w:shd w:val="clear" w:color="auto" w:fill="auto"/>
          </w:tcPr>
          <w:p w14:paraId="12F2DDF5" w14:textId="77777777" w:rsidR="004E2BA9" w:rsidRPr="00DE6335" w:rsidRDefault="004E2BA9" w:rsidP="004E2BA9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DE6335">
              <w:rPr>
                <w:rFonts w:ascii="Arial" w:hAnsi="Arial"/>
                <w:sz w:val="22"/>
                <w:szCs w:val="22"/>
              </w:rPr>
              <w:t>LABOUR:</w:t>
            </w:r>
          </w:p>
          <w:p w14:paraId="0A39BBBA" w14:textId="77777777" w:rsidR="004E2BA9" w:rsidRPr="00DE6335" w:rsidRDefault="004E2BA9" w:rsidP="004E2BA9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1" w:type="dxa"/>
            <w:vMerge w:val="restart"/>
            <w:shd w:val="clear" w:color="auto" w:fill="auto"/>
          </w:tcPr>
          <w:p w14:paraId="63E37921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DE633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28AAC76C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  <w:p w14:paraId="3AB14B4F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EA2DDB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0920319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Sian Timoney</w:t>
            </w:r>
          </w:p>
        </w:tc>
        <w:tc>
          <w:tcPr>
            <w:tcW w:w="2340" w:type="dxa"/>
            <w:shd w:val="clear" w:color="auto" w:fill="auto"/>
          </w:tcPr>
          <w:p w14:paraId="331B1040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Luton and Beds</w:t>
            </w:r>
          </w:p>
        </w:tc>
      </w:tr>
      <w:tr w:rsidR="004E2BA9" w:rsidRPr="00DE6335" w14:paraId="57FD21E9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4E722A8A" w14:textId="77777777" w:rsidR="004E2BA9" w:rsidRPr="00DE6335" w:rsidRDefault="004E2BA9" w:rsidP="004E2BA9">
            <w:pPr>
              <w:pStyle w:val="Head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0CD6DC08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29C3E7F7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5BA6A607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Alan Dean</w:t>
            </w:r>
          </w:p>
        </w:tc>
        <w:tc>
          <w:tcPr>
            <w:tcW w:w="2340" w:type="dxa"/>
            <w:shd w:val="clear" w:color="auto" w:fill="auto"/>
          </w:tcPr>
          <w:p w14:paraId="233C365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Liverpool</w:t>
            </w:r>
          </w:p>
        </w:tc>
      </w:tr>
      <w:tr w:rsidR="004E2BA9" w:rsidRPr="00DE6335" w14:paraId="54A24772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250AC8FA" w14:textId="77777777" w:rsidR="004E2BA9" w:rsidRPr="00DE6335" w:rsidRDefault="004E2BA9" w:rsidP="004E2BA9">
            <w:pPr>
              <w:pStyle w:val="Head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29CCF6CA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3724604D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098F374D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Dave Allan</w:t>
            </w:r>
          </w:p>
        </w:tc>
        <w:tc>
          <w:tcPr>
            <w:tcW w:w="2340" w:type="dxa"/>
            <w:shd w:val="clear" w:color="auto" w:fill="auto"/>
          </w:tcPr>
          <w:p w14:paraId="564949D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 xml:space="preserve">Sunderland </w:t>
            </w:r>
          </w:p>
        </w:tc>
      </w:tr>
      <w:tr w:rsidR="004E2BA9" w:rsidRPr="00DE6335" w14:paraId="31120200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709BBCCC" w14:textId="77777777" w:rsidR="004E2BA9" w:rsidRPr="00DE6335" w:rsidRDefault="004E2BA9" w:rsidP="004E2BA9">
            <w:pPr>
              <w:pStyle w:val="Head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21A6DCE4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1974D732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32704DC4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9641F50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4E2BA9" w:rsidRPr="00DE6335" w14:paraId="55CADA08" w14:textId="77777777" w:rsidTr="003534CE">
        <w:trPr>
          <w:trHeight w:val="300"/>
        </w:trPr>
        <w:tc>
          <w:tcPr>
            <w:tcW w:w="2340" w:type="dxa"/>
            <w:vMerge/>
            <w:shd w:val="clear" w:color="auto" w:fill="auto"/>
          </w:tcPr>
          <w:p w14:paraId="1AE38DD9" w14:textId="77777777" w:rsidR="004E2BA9" w:rsidRPr="00DE6335" w:rsidRDefault="004E2BA9" w:rsidP="004E2BA9">
            <w:pPr>
              <w:pStyle w:val="Head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14:paraId="26C57B20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0111446F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0E7B069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Peter Brooks</w:t>
            </w:r>
          </w:p>
        </w:tc>
        <w:tc>
          <w:tcPr>
            <w:tcW w:w="2340" w:type="dxa"/>
            <w:shd w:val="clear" w:color="auto" w:fill="auto"/>
          </w:tcPr>
          <w:p w14:paraId="20B834B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Greenwich</w:t>
            </w:r>
          </w:p>
        </w:tc>
      </w:tr>
      <w:tr w:rsidR="004E2BA9" w:rsidRPr="00DE6335" w14:paraId="18C0CE7C" w14:textId="77777777" w:rsidTr="003534CE">
        <w:trPr>
          <w:trHeight w:val="300"/>
        </w:trPr>
        <w:tc>
          <w:tcPr>
            <w:tcW w:w="2340" w:type="dxa"/>
            <w:vMerge w:val="restart"/>
            <w:shd w:val="clear" w:color="auto" w:fill="auto"/>
          </w:tcPr>
          <w:p w14:paraId="4E0D1B73" w14:textId="2F4B1ECE" w:rsidR="004E2BA9" w:rsidRPr="00DE6335" w:rsidRDefault="00345AF6" w:rsidP="00345AF6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709"/>
                <w:tab w:val="left" w:pos="2977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 xml:space="preserve">LIB DEM:       </w:t>
            </w:r>
            <w:r w:rsidRPr="00DE6335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431" w:type="dxa"/>
            <w:shd w:val="clear" w:color="auto" w:fill="auto"/>
          </w:tcPr>
          <w:p w14:paraId="67E2DDDF" w14:textId="77777777" w:rsidR="004E2BA9" w:rsidRPr="00DE6335" w:rsidRDefault="004E2BA9" w:rsidP="004E2BA9">
            <w:pPr>
              <w:pStyle w:val="Header"/>
              <w:tabs>
                <w:tab w:val="left" w:pos="0"/>
                <w:tab w:val="left" w:pos="709"/>
                <w:tab w:val="left" w:pos="2977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14:paraId="05669EB7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977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14:paraId="4CE378C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Simon Shaw</w:t>
            </w:r>
          </w:p>
        </w:tc>
        <w:tc>
          <w:tcPr>
            <w:tcW w:w="2340" w:type="dxa"/>
            <w:shd w:val="clear" w:color="auto" w:fill="auto"/>
          </w:tcPr>
          <w:p w14:paraId="4D9CF070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Sefton</w:t>
            </w:r>
          </w:p>
        </w:tc>
      </w:tr>
      <w:tr w:rsidR="004E2BA9" w:rsidRPr="00DE6335" w14:paraId="3F77BF17" w14:textId="77777777" w:rsidTr="003534CE">
        <w:trPr>
          <w:trHeight w:val="300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BE1DB3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709"/>
                <w:tab w:val="left" w:pos="2977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14:paraId="13862DC7" w14:textId="77777777" w:rsidR="004E2BA9" w:rsidRPr="00DE6335" w:rsidRDefault="004E2BA9" w:rsidP="004E2BA9">
            <w:pPr>
              <w:pStyle w:val="Header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14:paraId="1D96E54A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shd w:val="clear" w:color="auto" w:fill="auto"/>
          </w:tcPr>
          <w:p w14:paraId="40E711FD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Claire Hudson</w:t>
            </w:r>
          </w:p>
        </w:tc>
        <w:tc>
          <w:tcPr>
            <w:tcW w:w="2340" w:type="dxa"/>
            <w:shd w:val="clear" w:color="auto" w:fill="auto"/>
          </w:tcPr>
          <w:p w14:paraId="7BA9E309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Mendip</w:t>
            </w:r>
          </w:p>
        </w:tc>
      </w:tr>
      <w:tr w:rsidR="004E2BA9" w:rsidRPr="00DE6335" w14:paraId="36F6738A" w14:textId="77777777" w:rsidTr="003534CE">
        <w:trPr>
          <w:trHeight w:val="300"/>
        </w:trPr>
        <w:tc>
          <w:tcPr>
            <w:tcW w:w="2340" w:type="dxa"/>
            <w:vMerge w:val="restart"/>
            <w:shd w:val="clear" w:color="auto" w:fill="auto"/>
          </w:tcPr>
          <w:p w14:paraId="6FEAA1B4" w14:textId="77777777" w:rsidR="004E2BA9" w:rsidRPr="00DE6335" w:rsidRDefault="004E2BA9" w:rsidP="004E2BA9">
            <w:pPr>
              <w:pStyle w:val="Header"/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 xml:space="preserve">INDEPENDENT 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14:paraId="174A7A1E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14:paraId="1F3B90F7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4B3512D2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Linda Van Den Hende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E1FD9E1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Havering</w:t>
            </w:r>
          </w:p>
        </w:tc>
      </w:tr>
      <w:tr w:rsidR="004E2BA9" w:rsidRPr="00DE6335" w14:paraId="2525276C" w14:textId="77777777" w:rsidTr="003534CE">
        <w:trPr>
          <w:trHeight w:val="300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BB5711" w14:textId="77777777" w:rsidR="004E2BA9" w:rsidRPr="00DE6335" w:rsidRDefault="004E2BA9" w:rsidP="004E2BA9">
            <w:pPr>
              <w:pStyle w:val="Head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14:paraId="5907EA29" w14:textId="77777777" w:rsidR="004E2BA9" w:rsidRPr="00DE6335" w:rsidRDefault="004E2BA9" w:rsidP="004E2BA9">
            <w:pPr>
              <w:pStyle w:val="Header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14:paraId="1FAF0F92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19F5245D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Clarence Barrett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C80D2D5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Havering</w:t>
            </w:r>
          </w:p>
        </w:tc>
      </w:tr>
    </w:tbl>
    <w:p w14:paraId="1D661F65" w14:textId="77777777" w:rsidR="00F35DF4" w:rsidRDefault="00F35DF4" w:rsidP="00F35DF4">
      <w:pPr>
        <w:ind w:left="-1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946ED49" w14:textId="203FF424" w:rsidR="00BA4C40" w:rsidRDefault="00BA4C40" w:rsidP="00F35DF4">
      <w:pPr>
        <w:ind w:left="-1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F000EAD" w14:textId="77777777" w:rsidR="00BA4C40" w:rsidRDefault="00BA4C40" w:rsidP="00F35DF4">
      <w:pPr>
        <w:ind w:left="-1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2EE99CE2" w14:textId="77777777" w:rsidR="00BA4C40" w:rsidRDefault="00BA4C40" w:rsidP="00F35DF4">
      <w:pPr>
        <w:ind w:left="-1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FA2976B" w14:textId="77777777" w:rsidR="00BA4C40" w:rsidRDefault="00BA4C40" w:rsidP="00F35DF4">
      <w:pPr>
        <w:ind w:left="-1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18889BA3" w14:textId="77777777" w:rsidR="00BA4C40" w:rsidRPr="00DE6335" w:rsidRDefault="00BA4C40" w:rsidP="00F35DF4">
      <w:pPr>
        <w:ind w:left="-1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tbl>
      <w:tblPr>
        <w:tblW w:w="122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430"/>
        <w:gridCol w:w="2430"/>
        <w:gridCol w:w="2700"/>
        <w:gridCol w:w="2340"/>
      </w:tblGrid>
      <w:tr w:rsidR="00F35DF4" w:rsidRPr="00DE6335" w14:paraId="518C0B83" w14:textId="77777777" w:rsidTr="003534CE">
        <w:tc>
          <w:tcPr>
            <w:tcW w:w="12240" w:type="dxa"/>
            <w:gridSpan w:val="5"/>
            <w:shd w:val="clear" w:color="auto" w:fill="auto"/>
          </w:tcPr>
          <w:p w14:paraId="7F1130DA" w14:textId="314C4013" w:rsidR="00F35DF4" w:rsidRPr="00DE6335" w:rsidRDefault="00F35DF4" w:rsidP="003534CE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lastRenderedPageBreak/>
              <w:t>LOCAL GOVERNMENT PENSIONS COMMITTEE</w:t>
            </w:r>
            <w:r w:rsidRPr="00DE6335">
              <w:rPr>
                <w:rFonts w:ascii="Arial" w:hAnsi="Arial"/>
                <w:bCs/>
                <w:sz w:val="22"/>
                <w:szCs w:val="22"/>
                <w:u w:val="single"/>
              </w:rPr>
              <w:t xml:space="preserve"> </w:t>
            </w:r>
            <w:r w:rsidR="00DE6335" w:rsidRPr="00DE6335">
              <w:rPr>
                <w:rFonts w:ascii="Arial" w:hAnsi="Arial"/>
                <w:bCs/>
                <w:sz w:val="22"/>
                <w:szCs w:val="22"/>
              </w:rPr>
              <w:t xml:space="preserve">   </w:t>
            </w:r>
            <w:r w:rsidR="00DE6335" w:rsidRPr="00DE6335">
              <w:rPr>
                <w:rFonts w:ascii="Arial" w:hAnsi="Arial"/>
                <w:bCs/>
                <w:sz w:val="22"/>
                <w:szCs w:val="22"/>
                <w:u w:val="single"/>
              </w:rPr>
              <w:t xml:space="preserve"> </w:t>
            </w:r>
            <w:r w:rsidRPr="00DE6335">
              <w:rPr>
                <w:rFonts w:ascii="Arial" w:hAnsi="Arial"/>
                <w:bCs/>
                <w:iCs/>
                <w:sz w:val="22"/>
                <w:szCs w:val="22"/>
              </w:rPr>
              <w:t>9 LGA member seats</w:t>
            </w:r>
          </w:p>
        </w:tc>
      </w:tr>
      <w:tr w:rsidR="00F67A05" w:rsidRPr="00DE6335" w14:paraId="0605D67F" w14:textId="77777777" w:rsidTr="003534CE">
        <w:trPr>
          <w:trHeight w:val="491"/>
        </w:trPr>
        <w:tc>
          <w:tcPr>
            <w:tcW w:w="2340" w:type="dxa"/>
            <w:shd w:val="clear" w:color="auto" w:fill="auto"/>
          </w:tcPr>
          <w:p w14:paraId="04A28539" w14:textId="77777777" w:rsidR="00F67A05" w:rsidRPr="00DE6335" w:rsidRDefault="00F67A05" w:rsidP="003534CE">
            <w:pPr>
              <w:pStyle w:val="Heading1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69DD8D02" w14:textId="77777777" w:rsidR="00F67A05" w:rsidRPr="00DE6335" w:rsidRDefault="00F67A05" w:rsidP="003534CE">
            <w:pPr>
              <w:pStyle w:val="Heading1"/>
              <w:rPr>
                <w:rFonts w:ascii="Arial" w:hAnsi="Arial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sz w:val="22"/>
                <w:szCs w:val="22"/>
                <w:u w:val="single"/>
              </w:rPr>
              <w:t>Number of places</w:t>
            </w:r>
          </w:p>
          <w:p w14:paraId="7377737E" w14:textId="77777777" w:rsidR="00F67A05" w:rsidRPr="00DE6335" w:rsidRDefault="00F67A05" w:rsidP="008F3169">
            <w:pPr>
              <w:rPr>
                <w:rFonts w:ascii="Arial" w:hAnsi="Arial"/>
                <w:b/>
                <w:sz w:val="22"/>
                <w:szCs w:val="22"/>
              </w:rPr>
            </w:pPr>
            <w:r w:rsidRPr="00DE6335">
              <w:rPr>
                <w:rFonts w:ascii="Arial" w:hAnsi="Arial"/>
                <w:b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b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b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b/>
                <w:sz w:val="22"/>
                <w:szCs w:val="22"/>
                <w:u w:val="single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14:paraId="4896ACF2" w14:textId="77777777" w:rsidR="00F67A05" w:rsidRPr="00DE6335" w:rsidRDefault="00F67A05" w:rsidP="008F3169">
            <w:pPr>
              <w:pStyle w:val="Heading1"/>
              <w:rPr>
                <w:rFonts w:ascii="Arial" w:hAnsi="Arial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sz w:val="22"/>
                <w:szCs w:val="22"/>
                <w:u w:val="single"/>
              </w:rPr>
              <w:t>Number of places 201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4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5775A9A3" w14:textId="77777777" w:rsidR="00F67A05" w:rsidRPr="00DE6335" w:rsidRDefault="00F67A05" w:rsidP="003534CE">
            <w:pPr>
              <w:rPr>
                <w:rFonts w:ascii="Arial" w:hAnsi="Arial"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6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 xml:space="preserve"> Councillor</w:t>
            </w:r>
          </w:p>
          <w:p w14:paraId="57F9B75E" w14:textId="77777777" w:rsidR="00F67A05" w:rsidRPr="00DE6335" w:rsidRDefault="00F67A05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21FC733B" w14:textId="77777777" w:rsidR="00F67A05" w:rsidRPr="00DE6335" w:rsidRDefault="00F67A05" w:rsidP="003534C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Authority</w:t>
            </w:r>
          </w:p>
          <w:p w14:paraId="6CDD6F5B" w14:textId="77777777" w:rsidR="00F67A05" w:rsidRPr="00DE6335" w:rsidRDefault="00F67A05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  <w:tr w:rsidR="00037905" w:rsidRPr="00DE6335" w14:paraId="5D558634" w14:textId="77777777" w:rsidTr="00DE6335">
        <w:trPr>
          <w:trHeight w:val="203"/>
        </w:trPr>
        <w:tc>
          <w:tcPr>
            <w:tcW w:w="2340" w:type="dxa"/>
            <w:vMerge w:val="restart"/>
            <w:shd w:val="clear" w:color="auto" w:fill="auto"/>
          </w:tcPr>
          <w:p w14:paraId="290270EC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CONSERVATIVE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5DB2DCB5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1C9F6D4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2C0EEC26" w14:textId="77777777" w:rsidR="00037905" w:rsidRPr="00DE6335" w:rsidRDefault="00037905" w:rsidP="0003790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John Fuller</w:t>
            </w:r>
          </w:p>
        </w:tc>
        <w:tc>
          <w:tcPr>
            <w:tcW w:w="2340" w:type="dxa"/>
            <w:shd w:val="clear" w:color="auto" w:fill="auto"/>
          </w:tcPr>
          <w:p w14:paraId="53862C12" w14:textId="77777777" w:rsidR="00037905" w:rsidRPr="00DE6335" w:rsidRDefault="00037905" w:rsidP="0003790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South Norfolk</w:t>
            </w:r>
          </w:p>
        </w:tc>
      </w:tr>
      <w:tr w:rsidR="00037905" w:rsidRPr="00DE6335" w14:paraId="6B4DCF21" w14:textId="77777777" w:rsidTr="00DE6335">
        <w:trPr>
          <w:trHeight w:val="335"/>
        </w:trPr>
        <w:tc>
          <w:tcPr>
            <w:tcW w:w="2340" w:type="dxa"/>
            <w:vMerge/>
            <w:shd w:val="clear" w:color="auto" w:fill="auto"/>
          </w:tcPr>
          <w:p w14:paraId="350A66A9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B113F34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FB2979E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16F4743" w14:textId="77777777" w:rsidR="00037905" w:rsidRPr="00DE6335" w:rsidRDefault="00037905" w:rsidP="0003790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Roger Phillips</w:t>
            </w:r>
          </w:p>
        </w:tc>
        <w:tc>
          <w:tcPr>
            <w:tcW w:w="2340" w:type="dxa"/>
            <w:shd w:val="clear" w:color="auto" w:fill="auto"/>
          </w:tcPr>
          <w:p w14:paraId="350DBE64" w14:textId="77777777" w:rsidR="00037905" w:rsidRPr="00DE6335" w:rsidRDefault="00037905" w:rsidP="0003790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Herefordshire</w:t>
            </w:r>
          </w:p>
        </w:tc>
      </w:tr>
      <w:tr w:rsidR="00037905" w:rsidRPr="00DE6335" w14:paraId="678CEBF4" w14:textId="77777777" w:rsidTr="00DE6335">
        <w:trPr>
          <w:trHeight w:val="269"/>
        </w:trPr>
        <w:tc>
          <w:tcPr>
            <w:tcW w:w="2340" w:type="dxa"/>
            <w:vMerge/>
            <w:shd w:val="clear" w:color="auto" w:fill="auto"/>
          </w:tcPr>
          <w:p w14:paraId="231005CC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8BB30A9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0469D2A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3007F899" w14:textId="77777777" w:rsidR="00037905" w:rsidRPr="00DE6335" w:rsidRDefault="00037905" w:rsidP="0003790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James Jameison</w:t>
            </w:r>
          </w:p>
        </w:tc>
        <w:tc>
          <w:tcPr>
            <w:tcW w:w="2340" w:type="dxa"/>
            <w:shd w:val="clear" w:color="auto" w:fill="auto"/>
          </w:tcPr>
          <w:p w14:paraId="3CD8E318" w14:textId="77777777" w:rsidR="00037905" w:rsidRPr="00DE6335" w:rsidRDefault="00037905" w:rsidP="0003790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Central Bedfordshire</w:t>
            </w:r>
          </w:p>
        </w:tc>
      </w:tr>
      <w:tr w:rsidR="00037905" w:rsidRPr="00DE6335" w14:paraId="75F6484C" w14:textId="77777777" w:rsidTr="00DE6335">
        <w:trPr>
          <w:trHeight w:val="392"/>
        </w:trPr>
        <w:tc>
          <w:tcPr>
            <w:tcW w:w="2340" w:type="dxa"/>
            <w:vMerge/>
            <w:shd w:val="clear" w:color="auto" w:fill="auto"/>
          </w:tcPr>
          <w:p w14:paraId="2444E07C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164BDA8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0CC89E3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11D27142" w14:textId="77777777" w:rsidR="00037905" w:rsidRPr="00DE6335" w:rsidRDefault="00037905" w:rsidP="0003790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Harvey Siggs</w:t>
            </w:r>
          </w:p>
        </w:tc>
        <w:tc>
          <w:tcPr>
            <w:tcW w:w="2340" w:type="dxa"/>
            <w:shd w:val="clear" w:color="auto" w:fill="auto"/>
          </w:tcPr>
          <w:p w14:paraId="514F9AE6" w14:textId="77777777" w:rsidR="00037905" w:rsidRPr="00DE6335" w:rsidRDefault="00037905" w:rsidP="0003790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Mendip</w:t>
            </w:r>
          </w:p>
        </w:tc>
      </w:tr>
      <w:tr w:rsidR="00037905" w:rsidRPr="00DE6335" w14:paraId="765EA76A" w14:textId="77777777" w:rsidTr="003534CE">
        <w:trPr>
          <w:trHeight w:val="555"/>
        </w:trPr>
        <w:tc>
          <w:tcPr>
            <w:tcW w:w="2340" w:type="dxa"/>
            <w:vMerge/>
            <w:shd w:val="clear" w:color="auto" w:fill="auto"/>
          </w:tcPr>
          <w:p w14:paraId="044092EF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C519019" w14:textId="77777777" w:rsidR="00037905" w:rsidRPr="00DE6335" w:rsidRDefault="00037905" w:rsidP="003534CE">
            <w:pPr>
              <w:rPr>
                <w:rFonts w:ascii="Arial" w:hAnsi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011EE8B" w14:textId="77777777" w:rsidR="00037905" w:rsidRPr="00DE6335" w:rsidRDefault="00037905" w:rsidP="003534CE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i/>
                <w:sz w:val="22"/>
                <w:szCs w:val="22"/>
                <w:lang w:val="en-US"/>
              </w:rPr>
              <w:t>Substitute</w:t>
            </w:r>
          </w:p>
        </w:tc>
        <w:tc>
          <w:tcPr>
            <w:tcW w:w="2700" w:type="dxa"/>
            <w:shd w:val="clear" w:color="auto" w:fill="auto"/>
          </w:tcPr>
          <w:p w14:paraId="6AF90DB4" w14:textId="77777777" w:rsidR="00037905" w:rsidRPr="00DE6335" w:rsidRDefault="00037905" w:rsidP="0003790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David Renard</w:t>
            </w:r>
          </w:p>
        </w:tc>
        <w:tc>
          <w:tcPr>
            <w:tcW w:w="2340" w:type="dxa"/>
            <w:shd w:val="clear" w:color="auto" w:fill="auto"/>
          </w:tcPr>
          <w:p w14:paraId="6F8FAFF8" w14:textId="77777777" w:rsidR="00037905" w:rsidRPr="00DE6335" w:rsidRDefault="00037905" w:rsidP="0003790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Swindon</w:t>
            </w:r>
          </w:p>
        </w:tc>
      </w:tr>
      <w:tr w:rsidR="004E2BA9" w:rsidRPr="00DE6335" w14:paraId="523E9189" w14:textId="77777777" w:rsidTr="00DE6335">
        <w:trPr>
          <w:trHeight w:val="416"/>
        </w:trPr>
        <w:tc>
          <w:tcPr>
            <w:tcW w:w="2340" w:type="dxa"/>
            <w:vMerge w:val="restart"/>
            <w:shd w:val="clear" w:color="auto" w:fill="auto"/>
          </w:tcPr>
          <w:p w14:paraId="6ACC1CA3" w14:textId="7BF45546" w:rsidR="004E2BA9" w:rsidRPr="00DE6335" w:rsidRDefault="00DE6335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LABOUR: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3738018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7105DB54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08BC11B7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Ann Mclachlan</w:t>
            </w:r>
          </w:p>
        </w:tc>
        <w:tc>
          <w:tcPr>
            <w:tcW w:w="2340" w:type="dxa"/>
            <w:shd w:val="clear" w:color="auto" w:fill="auto"/>
          </w:tcPr>
          <w:p w14:paraId="3200580C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Wirral</w:t>
            </w:r>
          </w:p>
        </w:tc>
      </w:tr>
      <w:tr w:rsidR="004E2BA9" w:rsidRPr="00DE6335" w14:paraId="284BD0DE" w14:textId="77777777" w:rsidTr="00DE6335">
        <w:trPr>
          <w:trHeight w:val="416"/>
        </w:trPr>
        <w:tc>
          <w:tcPr>
            <w:tcW w:w="2340" w:type="dxa"/>
            <w:vMerge/>
            <w:shd w:val="clear" w:color="auto" w:fill="auto"/>
          </w:tcPr>
          <w:p w14:paraId="4562120E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E5B8265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7A63853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3ECBCDFA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Peter Brooks</w:t>
            </w:r>
          </w:p>
        </w:tc>
        <w:tc>
          <w:tcPr>
            <w:tcW w:w="2340" w:type="dxa"/>
            <w:shd w:val="clear" w:color="auto" w:fill="auto"/>
          </w:tcPr>
          <w:p w14:paraId="2BA9B32F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Greenwich</w:t>
            </w:r>
          </w:p>
        </w:tc>
      </w:tr>
      <w:tr w:rsidR="004E2BA9" w:rsidRPr="00DE6335" w14:paraId="433A3A57" w14:textId="77777777" w:rsidTr="00DE6335">
        <w:trPr>
          <w:trHeight w:val="418"/>
        </w:trPr>
        <w:tc>
          <w:tcPr>
            <w:tcW w:w="2340" w:type="dxa"/>
            <w:vMerge/>
            <w:shd w:val="clear" w:color="auto" w:fill="auto"/>
          </w:tcPr>
          <w:p w14:paraId="7F98905D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AE73713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3388DF9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1BAB5A88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Alan Waters</w:t>
            </w:r>
          </w:p>
        </w:tc>
        <w:tc>
          <w:tcPr>
            <w:tcW w:w="2340" w:type="dxa"/>
            <w:shd w:val="clear" w:color="auto" w:fill="auto"/>
          </w:tcPr>
          <w:p w14:paraId="17BCDB6A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Norwich</w:t>
            </w:r>
          </w:p>
        </w:tc>
      </w:tr>
      <w:tr w:rsidR="004E2BA9" w:rsidRPr="00DE6335" w14:paraId="079350E1" w14:textId="77777777" w:rsidTr="00DE6335">
        <w:trPr>
          <w:trHeight w:val="425"/>
        </w:trPr>
        <w:tc>
          <w:tcPr>
            <w:tcW w:w="2340" w:type="dxa"/>
            <w:vMerge/>
            <w:shd w:val="clear" w:color="auto" w:fill="auto"/>
          </w:tcPr>
          <w:p w14:paraId="2BDCE45D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4318592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ADE1E50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063DA89A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Kieran Quinn</w:t>
            </w:r>
          </w:p>
        </w:tc>
        <w:tc>
          <w:tcPr>
            <w:tcW w:w="2340" w:type="dxa"/>
            <w:shd w:val="clear" w:color="auto" w:fill="auto"/>
          </w:tcPr>
          <w:p w14:paraId="0679BEA4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Tameside</w:t>
            </w:r>
          </w:p>
        </w:tc>
      </w:tr>
      <w:tr w:rsidR="004E2BA9" w:rsidRPr="00DE6335" w14:paraId="4D39367D" w14:textId="77777777" w:rsidTr="00DE6335">
        <w:trPr>
          <w:trHeight w:val="400"/>
        </w:trPr>
        <w:tc>
          <w:tcPr>
            <w:tcW w:w="2340" w:type="dxa"/>
            <w:vMerge/>
            <w:shd w:val="clear" w:color="auto" w:fill="auto"/>
          </w:tcPr>
          <w:p w14:paraId="39927D2A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3D87B4A" w14:textId="77777777" w:rsidR="004E2BA9" w:rsidRPr="00DE6335" w:rsidRDefault="004E2BA9" w:rsidP="004E2BA9">
            <w:pPr>
              <w:rPr>
                <w:rFonts w:ascii="Arial" w:hAnsi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2FEA736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i/>
                <w:sz w:val="22"/>
                <w:szCs w:val="22"/>
                <w:lang w:val="en-US"/>
              </w:rPr>
              <w:t>Substitute</w:t>
            </w:r>
          </w:p>
        </w:tc>
        <w:tc>
          <w:tcPr>
            <w:tcW w:w="2700" w:type="dxa"/>
            <w:shd w:val="clear" w:color="auto" w:fill="auto"/>
          </w:tcPr>
          <w:p w14:paraId="5E61C0F2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Dave Allan</w:t>
            </w:r>
          </w:p>
        </w:tc>
        <w:tc>
          <w:tcPr>
            <w:tcW w:w="2340" w:type="dxa"/>
            <w:shd w:val="clear" w:color="auto" w:fill="auto"/>
          </w:tcPr>
          <w:p w14:paraId="6733E731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Sunderland</w:t>
            </w:r>
          </w:p>
        </w:tc>
      </w:tr>
      <w:tr w:rsidR="004E2BA9" w:rsidRPr="00DE6335" w14:paraId="555B978E" w14:textId="77777777" w:rsidTr="00DE6335">
        <w:trPr>
          <w:trHeight w:val="277"/>
        </w:trPr>
        <w:tc>
          <w:tcPr>
            <w:tcW w:w="2340" w:type="dxa"/>
            <w:vMerge w:val="restart"/>
            <w:shd w:val="clear" w:color="auto" w:fill="auto"/>
          </w:tcPr>
          <w:p w14:paraId="26EC44A2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LIB DEM:</w:t>
            </w:r>
            <w:r w:rsidRPr="00DE6335">
              <w:rPr>
                <w:rFonts w:ascii="Arial" w:hAnsi="Arial"/>
                <w:sz w:val="22"/>
                <w:szCs w:val="22"/>
                <w:lang w:val="en-US"/>
              </w:rPr>
              <w:tab/>
            </w:r>
          </w:p>
          <w:p w14:paraId="33AF00C2" w14:textId="2804F171" w:rsidR="004E2BA9" w:rsidRPr="00DE6335" w:rsidRDefault="004E2BA9" w:rsidP="00DE6335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Pr="00DE6335">
              <w:rPr>
                <w:rFonts w:ascii="Arial" w:hAnsi="Arial"/>
                <w:sz w:val="22"/>
                <w:szCs w:val="22"/>
                <w:lang w:val="en-US"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5BBCEAE4" w14:textId="77777777" w:rsidR="004E2BA9" w:rsidRPr="00DE6335" w:rsidRDefault="004E2BA9" w:rsidP="004E2BA9">
            <w:pPr>
              <w:pStyle w:val="Header"/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798C138D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0DD7098D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Ian Bond</w:t>
            </w:r>
          </w:p>
        </w:tc>
        <w:tc>
          <w:tcPr>
            <w:tcW w:w="2340" w:type="dxa"/>
            <w:shd w:val="clear" w:color="auto" w:fill="auto"/>
          </w:tcPr>
          <w:p w14:paraId="0D962D7C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Redbridge</w:t>
            </w:r>
          </w:p>
        </w:tc>
      </w:tr>
      <w:tr w:rsidR="004E2BA9" w:rsidRPr="00DE6335" w14:paraId="35D8D9CA" w14:textId="77777777" w:rsidTr="00DE6335">
        <w:trPr>
          <w:trHeight w:val="281"/>
        </w:trPr>
        <w:tc>
          <w:tcPr>
            <w:tcW w:w="2340" w:type="dxa"/>
            <w:vMerge/>
            <w:shd w:val="clear" w:color="auto" w:fill="auto"/>
          </w:tcPr>
          <w:p w14:paraId="35D2148E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76B49A0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9F46840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</w:rPr>
            </w:pPr>
            <w:r w:rsidRPr="00DE6335">
              <w:rPr>
                <w:rFonts w:ascii="Arial" w:hAnsi="Arial"/>
                <w:i/>
                <w:sz w:val="22"/>
                <w:szCs w:val="22"/>
                <w:lang w:val="en-US"/>
              </w:rPr>
              <w:t>Substitute</w:t>
            </w:r>
          </w:p>
        </w:tc>
        <w:tc>
          <w:tcPr>
            <w:tcW w:w="2700" w:type="dxa"/>
            <w:shd w:val="clear" w:color="auto" w:fill="auto"/>
          </w:tcPr>
          <w:p w14:paraId="4050330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</w:rPr>
            </w:pPr>
            <w:r w:rsidRPr="00DE6335">
              <w:rPr>
                <w:rFonts w:ascii="Arial" w:hAnsi="Arial"/>
                <w:sz w:val="22"/>
                <w:szCs w:val="22"/>
              </w:rPr>
              <w:t>Simon Shaw</w:t>
            </w:r>
          </w:p>
        </w:tc>
        <w:tc>
          <w:tcPr>
            <w:tcW w:w="2340" w:type="dxa"/>
            <w:shd w:val="clear" w:color="auto" w:fill="auto"/>
          </w:tcPr>
          <w:p w14:paraId="5FC22380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</w:rPr>
            </w:pPr>
            <w:r w:rsidRPr="00DE6335">
              <w:rPr>
                <w:rFonts w:ascii="Arial" w:hAnsi="Arial"/>
                <w:sz w:val="22"/>
                <w:szCs w:val="22"/>
              </w:rPr>
              <w:t>Sefton</w:t>
            </w:r>
          </w:p>
        </w:tc>
      </w:tr>
      <w:tr w:rsidR="004E2BA9" w:rsidRPr="00DE6335" w14:paraId="7D445E43" w14:textId="77777777" w:rsidTr="003534CE">
        <w:trPr>
          <w:trHeight w:val="525"/>
        </w:trPr>
        <w:tc>
          <w:tcPr>
            <w:tcW w:w="2340" w:type="dxa"/>
            <w:vMerge w:val="restart"/>
            <w:shd w:val="clear" w:color="auto" w:fill="auto"/>
          </w:tcPr>
          <w:p w14:paraId="5B27F0A0" w14:textId="73F2865B" w:rsidR="004E2BA9" w:rsidRPr="00DE6335" w:rsidRDefault="00DE6335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INDEPENDENT</w:t>
            </w:r>
          </w:p>
        </w:tc>
        <w:tc>
          <w:tcPr>
            <w:tcW w:w="2430" w:type="dxa"/>
            <w:shd w:val="clear" w:color="auto" w:fill="auto"/>
          </w:tcPr>
          <w:p w14:paraId="26470697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0DD487E1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2D6D7EFB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Linda Van Den Hende</w:t>
            </w:r>
          </w:p>
        </w:tc>
        <w:tc>
          <w:tcPr>
            <w:tcW w:w="2340" w:type="dxa"/>
            <w:shd w:val="clear" w:color="auto" w:fill="auto"/>
          </w:tcPr>
          <w:p w14:paraId="5CAD3E85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sz w:val="22"/>
                <w:szCs w:val="22"/>
              </w:rPr>
            </w:pPr>
            <w:r w:rsidRPr="00DE6335">
              <w:rPr>
                <w:rFonts w:ascii="Arial" w:hAnsi="Arial"/>
                <w:sz w:val="22"/>
                <w:szCs w:val="22"/>
              </w:rPr>
              <w:t>Havering</w:t>
            </w:r>
          </w:p>
        </w:tc>
      </w:tr>
      <w:tr w:rsidR="004E2BA9" w:rsidRPr="00DE6335" w14:paraId="46D562E1" w14:textId="77777777" w:rsidTr="003534CE">
        <w:trPr>
          <w:trHeight w:val="510"/>
        </w:trPr>
        <w:tc>
          <w:tcPr>
            <w:tcW w:w="2340" w:type="dxa"/>
            <w:vMerge/>
            <w:shd w:val="clear" w:color="auto" w:fill="auto"/>
          </w:tcPr>
          <w:p w14:paraId="42E12A66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32460D9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5A43DD9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sz w:val="22"/>
                <w:szCs w:val="22"/>
              </w:rPr>
            </w:pPr>
            <w:r w:rsidRPr="00DE6335">
              <w:rPr>
                <w:rFonts w:ascii="Arial" w:hAnsi="Arial"/>
                <w:i/>
                <w:sz w:val="22"/>
                <w:szCs w:val="22"/>
                <w:lang w:val="en-US"/>
              </w:rPr>
              <w:t>Substitute</w:t>
            </w:r>
          </w:p>
        </w:tc>
        <w:tc>
          <w:tcPr>
            <w:tcW w:w="2700" w:type="dxa"/>
            <w:shd w:val="clear" w:color="auto" w:fill="auto"/>
          </w:tcPr>
          <w:p w14:paraId="78E57F93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sz w:val="22"/>
                <w:szCs w:val="22"/>
              </w:rPr>
            </w:pPr>
            <w:r w:rsidRPr="00DE6335">
              <w:rPr>
                <w:rFonts w:ascii="Arial" w:hAnsi="Arial"/>
                <w:sz w:val="22"/>
                <w:szCs w:val="22"/>
              </w:rPr>
              <w:t>Clarence Barrett</w:t>
            </w:r>
          </w:p>
        </w:tc>
        <w:tc>
          <w:tcPr>
            <w:tcW w:w="2340" w:type="dxa"/>
            <w:shd w:val="clear" w:color="auto" w:fill="auto"/>
          </w:tcPr>
          <w:p w14:paraId="175C3120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sz w:val="22"/>
                <w:szCs w:val="22"/>
              </w:rPr>
            </w:pPr>
            <w:r w:rsidRPr="00DE6335">
              <w:rPr>
                <w:rFonts w:ascii="Arial" w:hAnsi="Arial"/>
                <w:sz w:val="22"/>
                <w:szCs w:val="22"/>
              </w:rPr>
              <w:t>Havering</w:t>
            </w:r>
          </w:p>
        </w:tc>
      </w:tr>
    </w:tbl>
    <w:p w14:paraId="65446CEE" w14:textId="77777777" w:rsidR="008A39F3" w:rsidRPr="00DE6335" w:rsidRDefault="008A39F3" w:rsidP="00F35DF4">
      <w:pPr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tbl>
      <w:tblPr>
        <w:tblW w:w="122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30"/>
        <w:gridCol w:w="2430"/>
        <w:gridCol w:w="2700"/>
        <w:gridCol w:w="2340"/>
      </w:tblGrid>
      <w:tr w:rsidR="00F35DF4" w:rsidRPr="00DE6335" w14:paraId="73B6FA2C" w14:textId="77777777" w:rsidTr="003534CE">
        <w:tc>
          <w:tcPr>
            <w:tcW w:w="12240" w:type="dxa"/>
            <w:gridSpan w:val="5"/>
            <w:shd w:val="clear" w:color="auto" w:fill="auto"/>
          </w:tcPr>
          <w:p w14:paraId="0D13C22D" w14:textId="77777777" w:rsidR="00F35DF4" w:rsidRPr="00DE6335" w:rsidRDefault="00F35DF4" w:rsidP="003534C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CEEP UK EXECUTIVE</w:t>
            </w:r>
          </w:p>
          <w:p w14:paraId="4A0CF869" w14:textId="77777777" w:rsidR="00F35DF4" w:rsidRPr="00DE6335" w:rsidRDefault="00F35DF4" w:rsidP="003534C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6EA2B998" w14:textId="77777777" w:rsidR="00F35DF4" w:rsidRPr="00DE6335" w:rsidRDefault="00F35DF4" w:rsidP="003534C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3 LGA member places </w:t>
            </w:r>
          </w:p>
        </w:tc>
      </w:tr>
      <w:tr w:rsidR="00F67A05" w:rsidRPr="00DE6335" w14:paraId="39A651DF" w14:textId="77777777" w:rsidTr="003534CE">
        <w:tc>
          <w:tcPr>
            <w:tcW w:w="2340" w:type="dxa"/>
            <w:shd w:val="clear" w:color="auto" w:fill="auto"/>
          </w:tcPr>
          <w:p w14:paraId="4DA850DC" w14:textId="77777777" w:rsidR="00F67A05" w:rsidRPr="00DE6335" w:rsidRDefault="00F67A05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4D32F0E5" w14:textId="77777777" w:rsidR="00F67A05" w:rsidRPr="00DE6335" w:rsidRDefault="00F67A05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Number of places</w:t>
            </w:r>
          </w:p>
          <w:p w14:paraId="36506D64" w14:textId="77777777" w:rsidR="00F67A05" w:rsidRPr="00DE6335" w:rsidRDefault="00F67A05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14:paraId="468153E5" w14:textId="77777777" w:rsidR="00F67A05" w:rsidRPr="00DE6335" w:rsidRDefault="00F67A05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Number of 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 xml:space="preserve">places 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2014-15</w:t>
            </w:r>
          </w:p>
        </w:tc>
        <w:tc>
          <w:tcPr>
            <w:tcW w:w="2700" w:type="dxa"/>
            <w:shd w:val="clear" w:color="auto" w:fill="auto"/>
          </w:tcPr>
          <w:p w14:paraId="6A7C455E" w14:textId="77777777" w:rsidR="00F67A05" w:rsidRPr="00DE6335" w:rsidRDefault="00F67A05" w:rsidP="003534CE">
            <w:pPr>
              <w:rPr>
                <w:rFonts w:ascii="Arial" w:hAnsi="Arial"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6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 xml:space="preserve"> Councillor</w:t>
            </w:r>
          </w:p>
          <w:p w14:paraId="3C7E046F" w14:textId="77777777" w:rsidR="00F67A05" w:rsidRPr="00DE6335" w:rsidRDefault="00F67A05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497CF5A2" w14:textId="77777777" w:rsidR="00F67A05" w:rsidRPr="00DE6335" w:rsidRDefault="00F67A05" w:rsidP="003534C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Authority</w:t>
            </w:r>
          </w:p>
          <w:p w14:paraId="59E8237D" w14:textId="77777777" w:rsidR="00F67A05" w:rsidRPr="00DE6335" w:rsidRDefault="00F67A05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  <w:tr w:rsidR="00776D49" w:rsidRPr="00DE6335" w14:paraId="1758C615" w14:textId="77777777" w:rsidTr="003534CE">
        <w:tc>
          <w:tcPr>
            <w:tcW w:w="2340" w:type="dxa"/>
            <w:vMerge w:val="restart"/>
            <w:shd w:val="clear" w:color="auto" w:fill="auto"/>
          </w:tcPr>
          <w:p w14:paraId="3C9F9B39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CONSERVATIVE:</w:t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5212B0EC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321A380F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32E567A0" w14:textId="77777777" w:rsidR="00776D49" w:rsidRPr="00DE6335" w:rsidRDefault="00776D49" w:rsidP="0083423A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Roger Phillips</w:t>
            </w:r>
          </w:p>
        </w:tc>
        <w:tc>
          <w:tcPr>
            <w:tcW w:w="2340" w:type="dxa"/>
            <w:shd w:val="clear" w:color="auto" w:fill="auto"/>
          </w:tcPr>
          <w:p w14:paraId="25C5263D" w14:textId="77777777" w:rsidR="00776D49" w:rsidRPr="00DE6335" w:rsidRDefault="00776D49" w:rsidP="0083423A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Herefordshire</w:t>
            </w:r>
          </w:p>
        </w:tc>
      </w:tr>
      <w:tr w:rsidR="00776D49" w:rsidRPr="00DE6335" w14:paraId="19D7A80C" w14:textId="77777777" w:rsidTr="003534CE">
        <w:tc>
          <w:tcPr>
            <w:tcW w:w="2340" w:type="dxa"/>
            <w:vMerge/>
            <w:shd w:val="clear" w:color="auto" w:fill="auto"/>
          </w:tcPr>
          <w:p w14:paraId="43B3D7E4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56E0B82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9BC7795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E44648C" w14:textId="77777777" w:rsidR="00776D49" w:rsidRPr="00DE6335" w:rsidRDefault="00776D49" w:rsidP="0083423A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David Simmonds</w:t>
            </w:r>
          </w:p>
        </w:tc>
        <w:tc>
          <w:tcPr>
            <w:tcW w:w="2340" w:type="dxa"/>
            <w:shd w:val="clear" w:color="auto" w:fill="auto"/>
          </w:tcPr>
          <w:p w14:paraId="00D22B66" w14:textId="77777777" w:rsidR="00776D49" w:rsidRPr="00DE6335" w:rsidRDefault="00776D49" w:rsidP="0083423A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LB Hillingdon</w:t>
            </w:r>
          </w:p>
        </w:tc>
      </w:tr>
      <w:tr w:rsidR="00776D49" w:rsidRPr="00DE6335" w14:paraId="711ACAAE" w14:textId="77777777" w:rsidTr="003534CE">
        <w:tc>
          <w:tcPr>
            <w:tcW w:w="2340" w:type="dxa"/>
            <w:vMerge/>
            <w:shd w:val="clear" w:color="auto" w:fill="auto"/>
          </w:tcPr>
          <w:p w14:paraId="01568C7C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05831E5" w14:textId="77777777" w:rsidR="00776D49" w:rsidRPr="00DE6335" w:rsidRDefault="00776D49" w:rsidP="003534CE">
            <w:pPr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27F1346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00" w:type="dxa"/>
            <w:shd w:val="clear" w:color="auto" w:fill="auto"/>
          </w:tcPr>
          <w:p w14:paraId="60130911" w14:textId="77777777" w:rsidR="00776D49" w:rsidRPr="00DE6335" w:rsidRDefault="00776D49" w:rsidP="0083423A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Mary Malin</w:t>
            </w:r>
          </w:p>
        </w:tc>
        <w:tc>
          <w:tcPr>
            <w:tcW w:w="2340" w:type="dxa"/>
            <w:shd w:val="clear" w:color="auto" w:fill="auto"/>
          </w:tcPr>
          <w:p w14:paraId="554FCA90" w14:textId="77777777" w:rsidR="00776D49" w:rsidRPr="00DE6335" w:rsidRDefault="00776D49" w:rsidP="0083423A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Kettering</w:t>
            </w:r>
          </w:p>
        </w:tc>
      </w:tr>
      <w:tr w:rsidR="004E2BA9" w:rsidRPr="00DE6335" w14:paraId="268CF805" w14:textId="77777777" w:rsidTr="003534CE">
        <w:tc>
          <w:tcPr>
            <w:tcW w:w="2340" w:type="dxa"/>
            <w:vMerge w:val="restart"/>
            <w:shd w:val="clear" w:color="auto" w:fill="auto"/>
          </w:tcPr>
          <w:p w14:paraId="2BDE6348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LABOUR:</w:t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0D93948E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71B6C56E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0BC0EF7F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Dave Allan</w:t>
            </w:r>
          </w:p>
        </w:tc>
        <w:tc>
          <w:tcPr>
            <w:tcW w:w="2340" w:type="dxa"/>
            <w:shd w:val="clear" w:color="auto" w:fill="auto"/>
          </w:tcPr>
          <w:p w14:paraId="03B08939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Sunderland</w:t>
            </w:r>
          </w:p>
        </w:tc>
      </w:tr>
      <w:tr w:rsidR="004E2BA9" w:rsidRPr="00DE6335" w14:paraId="7A85B0D1" w14:textId="77777777" w:rsidTr="003534CE">
        <w:tc>
          <w:tcPr>
            <w:tcW w:w="2340" w:type="dxa"/>
            <w:vMerge/>
            <w:shd w:val="clear" w:color="auto" w:fill="auto"/>
          </w:tcPr>
          <w:p w14:paraId="0913A705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1FB1E11" w14:textId="77777777" w:rsidR="004E2BA9" w:rsidRPr="00DE6335" w:rsidRDefault="004E2BA9" w:rsidP="004E2BA9">
            <w:pPr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9BD554F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2700" w:type="dxa"/>
            <w:shd w:val="clear" w:color="auto" w:fill="auto"/>
          </w:tcPr>
          <w:p w14:paraId="5F7E7716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Kevin Small</w:t>
            </w:r>
          </w:p>
        </w:tc>
        <w:tc>
          <w:tcPr>
            <w:tcW w:w="2340" w:type="dxa"/>
            <w:shd w:val="clear" w:color="auto" w:fill="auto"/>
          </w:tcPr>
          <w:p w14:paraId="11AB7A76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Swindon</w:t>
            </w:r>
          </w:p>
        </w:tc>
      </w:tr>
      <w:tr w:rsidR="004E2BA9" w:rsidRPr="00DE6335" w14:paraId="5936A7BC" w14:textId="77777777" w:rsidTr="003534CE">
        <w:trPr>
          <w:trHeight w:val="375"/>
        </w:trPr>
        <w:tc>
          <w:tcPr>
            <w:tcW w:w="1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AD2E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E2BA9" w:rsidRPr="00DE6335" w14:paraId="74B57B83" w14:textId="77777777" w:rsidTr="003534CE">
        <w:tc>
          <w:tcPr>
            <w:tcW w:w="122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0CDB1F6" w14:textId="77777777" w:rsidR="004E2BA9" w:rsidRPr="00DE6335" w:rsidRDefault="004E2BA9" w:rsidP="004E2BA9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 xml:space="preserve">CEEP UK GENERAL ASSEMBLY </w:t>
            </w:r>
          </w:p>
          <w:p w14:paraId="0E30FBF8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083F0528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10 LGA member places </w:t>
            </w:r>
          </w:p>
        </w:tc>
      </w:tr>
      <w:tr w:rsidR="004E2BA9" w:rsidRPr="00DE6335" w14:paraId="5476B71C" w14:textId="77777777" w:rsidTr="003534CE">
        <w:trPr>
          <w:trHeight w:val="415"/>
        </w:trPr>
        <w:tc>
          <w:tcPr>
            <w:tcW w:w="2340" w:type="dxa"/>
            <w:shd w:val="clear" w:color="auto" w:fill="auto"/>
          </w:tcPr>
          <w:p w14:paraId="71504254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F0D8687" w14:textId="77777777" w:rsidR="004E2BA9" w:rsidRPr="00DE6335" w:rsidRDefault="004E2BA9" w:rsidP="004E2BA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Number of places</w:t>
            </w:r>
          </w:p>
          <w:p w14:paraId="34EEC62E" w14:textId="77777777" w:rsidR="004E2BA9" w:rsidRPr="00DE6335" w:rsidRDefault="004E2BA9" w:rsidP="004E2BA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2015-16</w:t>
            </w:r>
          </w:p>
        </w:tc>
        <w:tc>
          <w:tcPr>
            <w:tcW w:w="2430" w:type="dxa"/>
            <w:shd w:val="clear" w:color="auto" w:fill="auto"/>
          </w:tcPr>
          <w:p w14:paraId="4735A415" w14:textId="77777777" w:rsidR="004E2BA9" w:rsidRPr="00DE6335" w:rsidRDefault="004E2BA9" w:rsidP="004E2BA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Number of 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places 2014-15</w:t>
            </w:r>
          </w:p>
        </w:tc>
        <w:tc>
          <w:tcPr>
            <w:tcW w:w="2700" w:type="dxa"/>
            <w:shd w:val="clear" w:color="auto" w:fill="auto"/>
          </w:tcPr>
          <w:p w14:paraId="6FE49D81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2015-16 Councillor</w:t>
            </w:r>
          </w:p>
          <w:p w14:paraId="307B62F0" w14:textId="77777777" w:rsidR="004E2BA9" w:rsidRPr="00DE6335" w:rsidRDefault="004E2BA9" w:rsidP="004E2BA9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088F5B72" w14:textId="77777777" w:rsidR="004E2BA9" w:rsidRPr="00DE6335" w:rsidRDefault="004E2BA9" w:rsidP="004E2BA9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Authority</w:t>
            </w:r>
          </w:p>
          <w:p w14:paraId="7EB3D81C" w14:textId="77777777" w:rsidR="004E2BA9" w:rsidRPr="00DE6335" w:rsidRDefault="004E2BA9" w:rsidP="004E2BA9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  <w:tr w:rsidR="004E2BA9" w:rsidRPr="00DE6335" w14:paraId="4C2BF2AD" w14:textId="77777777" w:rsidTr="003534CE">
        <w:trPr>
          <w:trHeight w:val="395"/>
        </w:trPr>
        <w:tc>
          <w:tcPr>
            <w:tcW w:w="2340" w:type="dxa"/>
            <w:vMerge w:val="restart"/>
            <w:shd w:val="clear" w:color="auto" w:fill="auto"/>
          </w:tcPr>
          <w:p w14:paraId="695BA0A2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CONSERVATIVE:</w:t>
            </w: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7B2E6387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DAD3BD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39DD5C15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Roger Phillips</w:t>
            </w:r>
          </w:p>
        </w:tc>
        <w:tc>
          <w:tcPr>
            <w:tcW w:w="2340" w:type="dxa"/>
            <w:shd w:val="clear" w:color="auto" w:fill="auto"/>
          </w:tcPr>
          <w:p w14:paraId="7C225536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Herefordshire</w:t>
            </w:r>
          </w:p>
        </w:tc>
      </w:tr>
      <w:tr w:rsidR="004E2BA9" w:rsidRPr="00DE6335" w14:paraId="4F296ABC" w14:textId="77777777" w:rsidTr="003534CE">
        <w:trPr>
          <w:trHeight w:val="395"/>
        </w:trPr>
        <w:tc>
          <w:tcPr>
            <w:tcW w:w="2340" w:type="dxa"/>
            <w:vMerge/>
            <w:shd w:val="clear" w:color="auto" w:fill="auto"/>
          </w:tcPr>
          <w:p w14:paraId="4D09ACA4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730E899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A57E0F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85E4417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David Simmonds</w:t>
            </w:r>
          </w:p>
        </w:tc>
        <w:tc>
          <w:tcPr>
            <w:tcW w:w="2340" w:type="dxa"/>
            <w:shd w:val="clear" w:color="auto" w:fill="auto"/>
          </w:tcPr>
          <w:p w14:paraId="7366F09B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LB Hillingdon</w:t>
            </w:r>
          </w:p>
        </w:tc>
      </w:tr>
      <w:tr w:rsidR="004E2BA9" w:rsidRPr="00DE6335" w14:paraId="07F3A1C1" w14:textId="77777777" w:rsidTr="003534CE">
        <w:trPr>
          <w:trHeight w:val="182"/>
        </w:trPr>
        <w:tc>
          <w:tcPr>
            <w:tcW w:w="2340" w:type="dxa"/>
            <w:vMerge/>
            <w:shd w:val="clear" w:color="auto" w:fill="auto"/>
          </w:tcPr>
          <w:p w14:paraId="02F09507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291E224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19D6C8E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F5A3629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James Jameison</w:t>
            </w:r>
          </w:p>
        </w:tc>
        <w:tc>
          <w:tcPr>
            <w:tcW w:w="2340" w:type="dxa"/>
            <w:shd w:val="clear" w:color="auto" w:fill="auto"/>
          </w:tcPr>
          <w:p w14:paraId="22DCB40A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Central Bedfordshire</w:t>
            </w:r>
          </w:p>
        </w:tc>
      </w:tr>
      <w:tr w:rsidR="004E2BA9" w:rsidRPr="00DE6335" w14:paraId="7474FFC8" w14:textId="77777777" w:rsidTr="003534CE">
        <w:trPr>
          <w:trHeight w:val="329"/>
        </w:trPr>
        <w:tc>
          <w:tcPr>
            <w:tcW w:w="2340" w:type="dxa"/>
            <w:vMerge/>
            <w:shd w:val="clear" w:color="auto" w:fill="auto"/>
          </w:tcPr>
          <w:p w14:paraId="28910C7B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F989A55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C658BF0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EB666F4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Mary Malin</w:t>
            </w:r>
          </w:p>
        </w:tc>
        <w:tc>
          <w:tcPr>
            <w:tcW w:w="2340" w:type="dxa"/>
            <w:shd w:val="clear" w:color="auto" w:fill="auto"/>
          </w:tcPr>
          <w:p w14:paraId="169886B8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Kettering</w:t>
            </w:r>
          </w:p>
        </w:tc>
      </w:tr>
      <w:tr w:rsidR="004E2BA9" w:rsidRPr="00DE6335" w14:paraId="6E633340" w14:textId="77777777" w:rsidTr="003534CE">
        <w:trPr>
          <w:trHeight w:val="329"/>
        </w:trPr>
        <w:tc>
          <w:tcPr>
            <w:tcW w:w="2340" w:type="dxa"/>
            <w:vMerge/>
            <w:shd w:val="clear" w:color="auto" w:fill="auto"/>
          </w:tcPr>
          <w:p w14:paraId="47858BAD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94C349A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B8AE019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9C3E4FE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Nigel Ashton</w:t>
            </w:r>
          </w:p>
        </w:tc>
        <w:tc>
          <w:tcPr>
            <w:tcW w:w="2340" w:type="dxa"/>
            <w:shd w:val="clear" w:color="auto" w:fill="auto"/>
          </w:tcPr>
          <w:p w14:paraId="3B34A9CF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North Somerset</w:t>
            </w:r>
          </w:p>
        </w:tc>
      </w:tr>
      <w:tr w:rsidR="004E2BA9" w:rsidRPr="00DE6335" w14:paraId="4A64A990" w14:textId="77777777" w:rsidTr="003534CE">
        <w:trPr>
          <w:trHeight w:val="394"/>
        </w:trPr>
        <w:tc>
          <w:tcPr>
            <w:tcW w:w="2340" w:type="dxa"/>
            <w:vMerge/>
            <w:shd w:val="clear" w:color="auto" w:fill="auto"/>
          </w:tcPr>
          <w:p w14:paraId="6EB22245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2D9B35E" w14:textId="77777777" w:rsidR="004E2BA9" w:rsidRPr="00DE6335" w:rsidRDefault="004E2BA9" w:rsidP="004E2BA9">
            <w:pPr>
              <w:rPr>
                <w:rFonts w:ascii="Arial" w:hAnsi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4C2F231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i/>
                <w:color w:val="000000"/>
                <w:sz w:val="22"/>
                <w:szCs w:val="22"/>
                <w:lang w:val="en-US"/>
              </w:rPr>
              <w:t>Substitute</w:t>
            </w:r>
          </w:p>
        </w:tc>
        <w:tc>
          <w:tcPr>
            <w:tcW w:w="2700" w:type="dxa"/>
            <w:shd w:val="clear" w:color="auto" w:fill="auto"/>
          </w:tcPr>
          <w:p w14:paraId="35D221DC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969C984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4E2BA9" w:rsidRPr="00DE6335" w14:paraId="3B1328B0" w14:textId="77777777" w:rsidTr="003534CE">
        <w:trPr>
          <w:trHeight w:val="394"/>
        </w:trPr>
        <w:tc>
          <w:tcPr>
            <w:tcW w:w="2340" w:type="dxa"/>
            <w:vMerge w:val="restart"/>
            <w:shd w:val="clear" w:color="auto" w:fill="auto"/>
          </w:tcPr>
          <w:p w14:paraId="12C9E6A3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LABOUR:</w:t>
            </w: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ab/>
            </w:r>
          </w:p>
          <w:p w14:paraId="66A1AF37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ab/>
            </w:r>
          </w:p>
          <w:p w14:paraId="63CBAD11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ab/>
            </w: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7BB4815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06C91E7B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6CA307C8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Sue Murphy</w:t>
            </w:r>
          </w:p>
        </w:tc>
        <w:tc>
          <w:tcPr>
            <w:tcW w:w="2340" w:type="dxa"/>
            <w:shd w:val="clear" w:color="auto" w:fill="auto"/>
          </w:tcPr>
          <w:p w14:paraId="456E7F37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Manchester</w:t>
            </w:r>
          </w:p>
        </w:tc>
      </w:tr>
      <w:tr w:rsidR="004E2BA9" w:rsidRPr="00DE6335" w14:paraId="1DFAC161" w14:textId="77777777" w:rsidTr="003534CE">
        <w:trPr>
          <w:trHeight w:val="219"/>
        </w:trPr>
        <w:tc>
          <w:tcPr>
            <w:tcW w:w="2340" w:type="dxa"/>
            <w:vMerge/>
            <w:shd w:val="clear" w:color="auto" w:fill="auto"/>
          </w:tcPr>
          <w:p w14:paraId="690CBB41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878AC38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873A0A2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46E63AD9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Peter Brooks </w:t>
            </w:r>
          </w:p>
        </w:tc>
        <w:tc>
          <w:tcPr>
            <w:tcW w:w="2340" w:type="dxa"/>
            <w:shd w:val="clear" w:color="auto" w:fill="auto"/>
          </w:tcPr>
          <w:p w14:paraId="096C6210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Greenwich</w:t>
            </w:r>
          </w:p>
        </w:tc>
      </w:tr>
      <w:tr w:rsidR="004E2BA9" w:rsidRPr="00DE6335" w14:paraId="4BACA761" w14:textId="77777777" w:rsidTr="003534CE">
        <w:trPr>
          <w:trHeight w:val="394"/>
        </w:trPr>
        <w:tc>
          <w:tcPr>
            <w:tcW w:w="2340" w:type="dxa"/>
            <w:vMerge/>
            <w:shd w:val="clear" w:color="auto" w:fill="auto"/>
          </w:tcPr>
          <w:p w14:paraId="37D9573E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7F4B76C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22D722A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4819D7B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Dave Allan</w:t>
            </w:r>
          </w:p>
        </w:tc>
        <w:tc>
          <w:tcPr>
            <w:tcW w:w="2340" w:type="dxa"/>
            <w:shd w:val="clear" w:color="auto" w:fill="auto"/>
          </w:tcPr>
          <w:p w14:paraId="0B836B00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Sunderland</w:t>
            </w:r>
          </w:p>
        </w:tc>
      </w:tr>
      <w:tr w:rsidR="004E2BA9" w:rsidRPr="00DE6335" w14:paraId="3F22598D" w14:textId="77777777" w:rsidTr="003534CE">
        <w:trPr>
          <w:trHeight w:val="394"/>
        </w:trPr>
        <w:tc>
          <w:tcPr>
            <w:tcW w:w="2340" w:type="dxa"/>
            <w:vMerge/>
            <w:shd w:val="clear" w:color="auto" w:fill="auto"/>
          </w:tcPr>
          <w:p w14:paraId="399E1FE9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23B0829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DB4D08E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0CB1B241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Sian Timoney</w:t>
            </w:r>
          </w:p>
        </w:tc>
        <w:tc>
          <w:tcPr>
            <w:tcW w:w="2340" w:type="dxa"/>
            <w:shd w:val="clear" w:color="auto" w:fill="auto"/>
          </w:tcPr>
          <w:p w14:paraId="181029DA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Luton &amp; Beds</w:t>
            </w:r>
          </w:p>
        </w:tc>
      </w:tr>
      <w:tr w:rsidR="004E2BA9" w:rsidRPr="00DE6335" w14:paraId="49317117" w14:textId="77777777" w:rsidTr="003534CE">
        <w:trPr>
          <w:trHeight w:val="226"/>
        </w:trPr>
        <w:tc>
          <w:tcPr>
            <w:tcW w:w="2340" w:type="dxa"/>
            <w:vMerge/>
            <w:shd w:val="clear" w:color="auto" w:fill="auto"/>
          </w:tcPr>
          <w:p w14:paraId="23D24965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55672FE" w14:textId="77777777" w:rsidR="004E2BA9" w:rsidRPr="00DE6335" w:rsidRDefault="004E2BA9" w:rsidP="004E2BA9">
            <w:pPr>
              <w:rPr>
                <w:rFonts w:ascii="Arial" w:hAnsi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086692A" w14:textId="77777777" w:rsidR="004E2BA9" w:rsidRPr="00DE6335" w:rsidRDefault="004E2BA9" w:rsidP="004E2BA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i/>
                <w:color w:val="000000"/>
                <w:sz w:val="22"/>
                <w:szCs w:val="22"/>
                <w:lang w:val="en-US"/>
              </w:rPr>
              <w:t>Substitute</w:t>
            </w:r>
          </w:p>
        </w:tc>
        <w:tc>
          <w:tcPr>
            <w:tcW w:w="2700" w:type="dxa"/>
            <w:shd w:val="clear" w:color="auto" w:fill="auto"/>
          </w:tcPr>
          <w:p w14:paraId="6F7D69DD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Alan Dean</w:t>
            </w:r>
          </w:p>
        </w:tc>
        <w:tc>
          <w:tcPr>
            <w:tcW w:w="2340" w:type="dxa"/>
            <w:shd w:val="clear" w:color="auto" w:fill="auto"/>
          </w:tcPr>
          <w:p w14:paraId="39533BFF" w14:textId="77777777" w:rsidR="004E2BA9" w:rsidRPr="00DE6335" w:rsidRDefault="004E2BA9" w:rsidP="004E2BA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DE6335">
              <w:rPr>
                <w:rFonts w:ascii="Arial" w:hAnsi="Arial"/>
                <w:sz w:val="22"/>
                <w:szCs w:val="22"/>
                <w:lang w:val="en-US"/>
              </w:rPr>
              <w:t>Liverpool</w:t>
            </w:r>
          </w:p>
        </w:tc>
      </w:tr>
      <w:tr w:rsidR="004E2BA9" w:rsidRPr="00DE6335" w14:paraId="1C9A56EC" w14:textId="77777777" w:rsidTr="003534CE">
        <w:trPr>
          <w:trHeight w:val="394"/>
        </w:trPr>
        <w:tc>
          <w:tcPr>
            <w:tcW w:w="2340" w:type="dxa"/>
            <w:vMerge w:val="restart"/>
            <w:shd w:val="clear" w:color="auto" w:fill="auto"/>
          </w:tcPr>
          <w:p w14:paraId="22054AA8" w14:textId="3153DA5A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</w:tabs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LIB DEM:</w:t>
            </w:r>
            <w:r w:rsidRPr="00DE6335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400DE20D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</w:tabs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6FA5F073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4C0662EA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Simon Shaw</w:t>
            </w:r>
          </w:p>
        </w:tc>
        <w:tc>
          <w:tcPr>
            <w:tcW w:w="2340" w:type="dxa"/>
            <w:shd w:val="clear" w:color="auto" w:fill="auto"/>
          </w:tcPr>
          <w:p w14:paraId="2C0D7DA8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Sefton</w:t>
            </w:r>
          </w:p>
        </w:tc>
      </w:tr>
      <w:tr w:rsidR="004E2BA9" w:rsidRPr="00DE6335" w14:paraId="2AAFF155" w14:textId="77777777" w:rsidTr="003534CE">
        <w:trPr>
          <w:trHeight w:val="394"/>
        </w:trPr>
        <w:tc>
          <w:tcPr>
            <w:tcW w:w="2340" w:type="dxa"/>
            <w:vMerge/>
            <w:shd w:val="clear" w:color="auto" w:fill="auto"/>
          </w:tcPr>
          <w:p w14:paraId="68055ABF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</w:tabs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0774860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</w:tabs>
              <w:rPr>
                <w:rFonts w:ascii="Arial" w:hAnsi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B204F6F" w14:textId="77777777" w:rsidR="004E2BA9" w:rsidRPr="00DE6335" w:rsidRDefault="004E2BA9" w:rsidP="004E2BA9">
            <w:pPr>
              <w:tabs>
                <w:tab w:val="left" w:pos="0"/>
                <w:tab w:val="left" w:pos="709"/>
                <w:tab w:val="left" w:pos="2835"/>
              </w:tabs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i/>
                <w:color w:val="000000"/>
                <w:sz w:val="22"/>
                <w:szCs w:val="22"/>
                <w:lang w:val="en-US"/>
              </w:rPr>
              <w:t>Substitute</w:t>
            </w:r>
          </w:p>
        </w:tc>
        <w:tc>
          <w:tcPr>
            <w:tcW w:w="2700" w:type="dxa"/>
            <w:shd w:val="clear" w:color="auto" w:fill="auto"/>
          </w:tcPr>
          <w:p w14:paraId="519436E1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Claire Hudson</w:t>
            </w:r>
          </w:p>
        </w:tc>
        <w:tc>
          <w:tcPr>
            <w:tcW w:w="2340" w:type="dxa"/>
            <w:shd w:val="clear" w:color="auto" w:fill="auto"/>
          </w:tcPr>
          <w:p w14:paraId="3E0A42C2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Mendip</w:t>
            </w:r>
          </w:p>
        </w:tc>
      </w:tr>
      <w:tr w:rsidR="004E2BA9" w:rsidRPr="00DE6335" w14:paraId="116816C1" w14:textId="77777777" w:rsidTr="003534CE">
        <w:trPr>
          <w:trHeight w:val="113"/>
        </w:trPr>
        <w:tc>
          <w:tcPr>
            <w:tcW w:w="2340" w:type="dxa"/>
            <w:shd w:val="clear" w:color="auto" w:fill="auto"/>
          </w:tcPr>
          <w:p w14:paraId="3ACA101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INDEPENDENT</w:t>
            </w:r>
          </w:p>
        </w:tc>
        <w:tc>
          <w:tcPr>
            <w:tcW w:w="2430" w:type="dxa"/>
            <w:shd w:val="clear" w:color="auto" w:fill="auto"/>
          </w:tcPr>
          <w:p w14:paraId="74D7FD6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1D2110FE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18959926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Linda Van Den Hende</w:t>
            </w:r>
          </w:p>
        </w:tc>
        <w:tc>
          <w:tcPr>
            <w:tcW w:w="2340" w:type="dxa"/>
            <w:shd w:val="clear" w:color="auto" w:fill="auto"/>
          </w:tcPr>
          <w:p w14:paraId="3E20F51C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Havering</w:t>
            </w:r>
          </w:p>
        </w:tc>
      </w:tr>
      <w:tr w:rsidR="004E2BA9" w:rsidRPr="00DE6335" w14:paraId="10A75D29" w14:textId="77777777" w:rsidTr="003534CE">
        <w:trPr>
          <w:trHeight w:val="405"/>
        </w:trPr>
        <w:tc>
          <w:tcPr>
            <w:tcW w:w="2340" w:type="dxa"/>
            <w:shd w:val="clear" w:color="auto" w:fill="auto"/>
          </w:tcPr>
          <w:p w14:paraId="613DACF3" w14:textId="77777777" w:rsidR="004E2BA9" w:rsidRPr="00DE6335" w:rsidRDefault="004E2BA9" w:rsidP="004E2BA9">
            <w:pPr>
              <w:pStyle w:val="Head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620C105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1998F06" w14:textId="77777777" w:rsidR="004E2BA9" w:rsidRPr="00DE6335" w:rsidRDefault="004E2BA9" w:rsidP="004E2BA9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i/>
                <w:color w:val="000000"/>
                <w:sz w:val="22"/>
                <w:szCs w:val="22"/>
                <w:lang w:val="en-US"/>
              </w:rPr>
              <w:t>Substitute</w:t>
            </w:r>
          </w:p>
        </w:tc>
        <w:tc>
          <w:tcPr>
            <w:tcW w:w="2700" w:type="dxa"/>
            <w:shd w:val="clear" w:color="auto" w:fill="auto"/>
          </w:tcPr>
          <w:p w14:paraId="7B10811D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Clarence Barrett</w:t>
            </w:r>
          </w:p>
        </w:tc>
        <w:tc>
          <w:tcPr>
            <w:tcW w:w="2340" w:type="dxa"/>
            <w:shd w:val="clear" w:color="auto" w:fill="auto"/>
          </w:tcPr>
          <w:p w14:paraId="43362E9F" w14:textId="77777777" w:rsidR="004E2BA9" w:rsidRPr="00DE6335" w:rsidRDefault="004E2BA9" w:rsidP="004E2BA9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</w:rPr>
              <w:t>Havering</w:t>
            </w:r>
          </w:p>
        </w:tc>
      </w:tr>
    </w:tbl>
    <w:p w14:paraId="4408E031" w14:textId="77777777" w:rsidR="00F35DF4" w:rsidRDefault="00F35DF4" w:rsidP="00F35DF4">
      <w:pPr>
        <w:rPr>
          <w:rFonts w:ascii="Arial" w:hAnsi="Arial"/>
          <w:color w:val="000000"/>
          <w:sz w:val="22"/>
          <w:szCs w:val="22"/>
        </w:rPr>
      </w:pPr>
    </w:p>
    <w:p w14:paraId="17F5D5DB" w14:textId="77777777" w:rsidR="00BA4C40" w:rsidRPr="00DE6335" w:rsidRDefault="00BA4C40" w:rsidP="00F35DF4">
      <w:pPr>
        <w:rPr>
          <w:rFonts w:ascii="Arial" w:hAnsi="Arial"/>
          <w:color w:val="000000"/>
          <w:sz w:val="22"/>
          <w:szCs w:val="22"/>
        </w:rPr>
      </w:pPr>
    </w:p>
    <w:tbl>
      <w:tblPr>
        <w:tblW w:w="122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430"/>
        <w:gridCol w:w="2430"/>
        <w:gridCol w:w="2700"/>
        <w:gridCol w:w="2340"/>
      </w:tblGrid>
      <w:tr w:rsidR="00F35DF4" w:rsidRPr="00DE6335" w14:paraId="1E103284" w14:textId="77777777" w:rsidTr="003534CE">
        <w:tc>
          <w:tcPr>
            <w:tcW w:w="12240" w:type="dxa"/>
            <w:gridSpan w:val="5"/>
            <w:shd w:val="clear" w:color="auto" w:fill="auto"/>
          </w:tcPr>
          <w:p w14:paraId="238D8C3F" w14:textId="77777777" w:rsidR="00F35DF4" w:rsidRPr="00DE6335" w:rsidRDefault="00F35DF4" w:rsidP="003534CE">
            <w:pPr>
              <w:rPr>
                <w:rFonts w:ascii="Arial" w:hAnsi="Arial"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CEMR – EMPLOYERS’ PLATFORM </w:t>
            </w:r>
          </w:p>
          <w:p w14:paraId="084A1B91" w14:textId="77777777" w:rsidR="00F35DF4" w:rsidRPr="00DE6335" w:rsidRDefault="00F35DF4" w:rsidP="003534C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3 LGA member places – NO SUBSTITUTES</w:t>
            </w:r>
          </w:p>
        </w:tc>
      </w:tr>
      <w:tr w:rsidR="00F67A05" w:rsidRPr="00DE6335" w14:paraId="38F5DB9D" w14:textId="77777777" w:rsidTr="003534CE">
        <w:tc>
          <w:tcPr>
            <w:tcW w:w="2340" w:type="dxa"/>
            <w:shd w:val="clear" w:color="auto" w:fill="auto"/>
          </w:tcPr>
          <w:p w14:paraId="6E6EA534" w14:textId="77777777" w:rsidR="00F67A05" w:rsidRPr="00DE6335" w:rsidRDefault="00F67A05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25C49F06" w14:textId="77777777" w:rsidR="00F67A05" w:rsidRPr="00DE6335" w:rsidRDefault="00F67A05" w:rsidP="003534CE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Number of places</w:t>
            </w:r>
          </w:p>
          <w:p w14:paraId="031568A6" w14:textId="77777777" w:rsidR="00F67A05" w:rsidRPr="00DE6335" w:rsidRDefault="008F3169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2015</w:t>
            </w:r>
            <w:r w:rsidR="00F67A05"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-1</w:t>
            </w: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14:paraId="675C5602" w14:textId="77777777" w:rsidR="00F67A05" w:rsidRPr="00DE6335" w:rsidRDefault="00F67A05" w:rsidP="008F3169">
            <w:pPr>
              <w:pStyle w:val="Heading1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color w:val="000000"/>
                <w:sz w:val="22"/>
                <w:szCs w:val="22"/>
                <w:u w:val="single"/>
              </w:rPr>
              <w:t xml:space="preserve">Number of 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places 201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4</w:t>
            </w:r>
            <w:r w:rsidRPr="00DE6335">
              <w:rPr>
                <w:rFonts w:ascii="Arial" w:hAnsi="Arial"/>
                <w:sz w:val="22"/>
                <w:szCs w:val="22"/>
                <w:u w:val="single"/>
              </w:rPr>
              <w:t>-1</w:t>
            </w:r>
            <w:r w:rsidR="008F3169" w:rsidRPr="00DE6335">
              <w:rPr>
                <w:rFonts w:ascii="Arial" w:hAnsi="Arial"/>
                <w:sz w:val="22"/>
                <w:szCs w:val="22"/>
                <w:u w:val="single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5C5C834A" w14:textId="77777777" w:rsidR="00F67A05" w:rsidRPr="00DE6335" w:rsidRDefault="00F67A05" w:rsidP="003534CE">
            <w:pPr>
              <w:rPr>
                <w:rFonts w:ascii="Arial" w:hAnsi="Arial"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201</w:t>
            </w:r>
            <w:r w:rsidR="00D84B1D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5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-1</w:t>
            </w:r>
            <w:r w:rsidR="00D84B1D"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6</w:t>
            </w:r>
            <w:r w:rsidRPr="00DE6335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 xml:space="preserve"> Councillor</w:t>
            </w:r>
          </w:p>
          <w:p w14:paraId="64258253" w14:textId="77777777" w:rsidR="00F67A05" w:rsidRPr="00DE6335" w:rsidRDefault="00F67A05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0E059F32" w14:textId="77777777" w:rsidR="00F67A05" w:rsidRPr="00DE6335" w:rsidRDefault="00F67A05" w:rsidP="003534CE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6335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Authority</w:t>
            </w:r>
          </w:p>
          <w:p w14:paraId="08B8EA01" w14:textId="77777777" w:rsidR="00F67A05" w:rsidRPr="00DE6335" w:rsidRDefault="00F67A05" w:rsidP="003534CE">
            <w:pPr>
              <w:pStyle w:val="Heading1"/>
              <w:rPr>
                <w:rFonts w:ascii="Arial" w:hAnsi="Arial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  <w:tr w:rsidR="00776D49" w:rsidRPr="00DE6335" w14:paraId="062F59AC" w14:textId="77777777" w:rsidTr="003534CE">
        <w:tc>
          <w:tcPr>
            <w:tcW w:w="2340" w:type="dxa"/>
            <w:shd w:val="clear" w:color="auto" w:fill="auto"/>
          </w:tcPr>
          <w:p w14:paraId="4AF6F92A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CONSERVATIVE:</w:t>
            </w:r>
          </w:p>
        </w:tc>
        <w:tc>
          <w:tcPr>
            <w:tcW w:w="2430" w:type="dxa"/>
            <w:shd w:val="clear" w:color="auto" w:fill="auto"/>
          </w:tcPr>
          <w:p w14:paraId="7FC1A602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430A8E31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06FDC432" w14:textId="77777777" w:rsidR="00776D49" w:rsidRPr="00DE6335" w:rsidRDefault="00776D49" w:rsidP="0083423A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Gordon Keymer</w:t>
            </w:r>
          </w:p>
        </w:tc>
        <w:tc>
          <w:tcPr>
            <w:tcW w:w="2340" w:type="dxa"/>
            <w:shd w:val="clear" w:color="auto" w:fill="auto"/>
          </w:tcPr>
          <w:p w14:paraId="505C7633" w14:textId="77777777" w:rsidR="00776D49" w:rsidRPr="00DE6335" w:rsidRDefault="00776D49" w:rsidP="0083423A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Tandridge DC</w:t>
            </w:r>
          </w:p>
        </w:tc>
      </w:tr>
      <w:tr w:rsidR="00776D49" w:rsidRPr="00DE6335" w14:paraId="576A67DD" w14:textId="77777777" w:rsidTr="003534CE">
        <w:tc>
          <w:tcPr>
            <w:tcW w:w="2340" w:type="dxa"/>
            <w:shd w:val="clear" w:color="auto" w:fill="auto"/>
          </w:tcPr>
          <w:p w14:paraId="618FD879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670949D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8023224" w14:textId="77777777" w:rsidR="00776D49" w:rsidRPr="00DE6335" w:rsidRDefault="00776D49" w:rsidP="003534CE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74A4028" w14:textId="77777777" w:rsidR="00776D49" w:rsidRPr="00DE6335" w:rsidRDefault="00776D49" w:rsidP="0083423A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David Simmonds</w:t>
            </w:r>
          </w:p>
        </w:tc>
        <w:tc>
          <w:tcPr>
            <w:tcW w:w="2340" w:type="dxa"/>
            <w:shd w:val="clear" w:color="auto" w:fill="auto"/>
          </w:tcPr>
          <w:p w14:paraId="568C1765" w14:textId="77777777" w:rsidR="00776D49" w:rsidRPr="00DE6335" w:rsidRDefault="00776D49" w:rsidP="0083423A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LB Hillingdon</w:t>
            </w:r>
          </w:p>
        </w:tc>
      </w:tr>
      <w:tr w:rsidR="004E2BA9" w:rsidRPr="00DE6335" w14:paraId="45AA9612" w14:textId="77777777" w:rsidTr="003534CE">
        <w:tc>
          <w:tcPr>
            <w:tcW w:w="2340" w:type="dxa"/>
            <w:shd w:val="clear" w:color="auto" w:fill="auto"/>
          </w:tcPr>
          <w:p w14:paraId="281F71E3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LABOUR:</w:t>
            </w: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5960DAD2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73B77D75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6154E32B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Dave Allan</w:t>
            </w:r>
          </w:p>
        </w:tc>
        <w:tc>
          <w:tcPr>
            <w:tcW w:w="2340" w:type="dxa"/>
            <w:shd w:val="clear" w:color="auto" w:fill="auto"/>
          </w:tcPr>
          <w:p w14:paraId="109BD798" w14:textId="77777777" w:rsidR="004E2BA9" w:rsidRPr="00DE6335" w:rsidRDefault="004E2BA9" w:rsidP="004E2BA9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DE6335">
              <w:rPr>
                <w:rFonts w:ascii="Arial" w:hAnsi="Arial"/>
                <w:bCs/>
                <w:color w:val="000000"/>
                <w:sz w:val="22"/>
                <w:szCs w:val="22"/>
              </w:rPr>
              <w:t>Sunderland</w:t>
            </w:r>
          </w:p>
        </w:tc>
      </w:tr>
    </w:tbl>
    <w:p w14:paraId="4A769116" w14:textId="77777777" w:rsidR="003534CE" w:rsidRPr="00DE6335" w:rsidRDefault="003534CE">
      <w:pPr>
        <w:rPr>
          <w:rFonts w:ascii="Arial" w:hAnsi="Arial"/>
          <w:sz w:val="22"/>
          <w:szCs w:val="22"/>
        </w:rPr>
      </w:pPr>
    </w:p>
    <w:p w14:paraId="41A8C917" w14:textId="77777777" w:rsidR="0083423A" w:rsidRPr="00DE6335" w:rsidRDefault="0083423A" w:rsidP="0083423A">
      <w:pPr>
        <w:spacing w:after="200" w:line="276" w:lineRule="auto"/>
        <w:contextualSpacing/>
        <w:rPr>
          <w:rFonts w:ascii="Arial" w:eastAsiaTheme="minorHAnsi" w:hAnsi="Arial"/>
          <w:b/>
          <w:sz w:val="22"/>
          <w:szCs w:val="22"/>
        </w:rPr>
      </w:pPr>
      <w:r w:rsidRPr="00DE6335">
        <w:rPr>
          <w:rFonts w:ascii="Arial" w:eastAsiaTheme="minorHAnsi" w:hAnsi="Arial"/>
          <w:b/>
          <w:sz w:val="22"/>
          <w:szCs w:val="22"/>
        </w:rPr>
        <w:t>B: EUROPEAN APPOINTMENTS</w:t>
      </w:r>
    </w:p>
    <w:p w14:paraId="033757DE" w14:textId="77777777" w:rsidR="0083423A" w:rsidRPr="00DE6335" w:rsidRDefault="0083423A" w:rsidP="0083423A">
      <w:pPr>
        <w:spacing w:after="200" w:line="276" w:lineRule="auto"/>
        <w:contextualSpacing/>
        <w:rPr>
          <w:rFonts w:ascii="Arial" w:eastAsiaTheme="minorHAnsi" w:hAnsi="Arial"/>
          <w:b/>
          <w:sz w:val="22"/>
          <w:szCs w:val="22"/>
        </w:rPr>
      </w:pPr>
    </w:p>
    <w:tbl>
      <w:tblPr>
        <w:tblStyle w:val="TableGrid1"/>
        <w:tblW w:w="12332" w:type="dxa"/>
        <w:tblInd w:w="1271" w:type="dxa"/>
        <w:tblLook w:val="04A0" w:firstRow="1" w:lastRow="0" w:firstColumn="1" w:lastColumn="0" w:noHBand="0" w:noVBand="1"/>
      </w:tblPr>
      <w:tblGrid>
        <w:gridCol w:w="4111"/>
        <w:gridCol w:w="8221"/>
      </w:tblGrid>
      <w:tr w:rsidR="00AB4014" w:rsidRPr="00DE6335" w14:paraId="076EDAB4" w14:textId="77777777" w:rsidTr="00AB4014">
        <w:tc>
          <w:tcPr>
            <w:tcW w:w="4111" w:type="dxa"/>
            <w:shd w:val="clear" w:color="auto" w:fill="D9D9D9" w:themeFill="background1" w:themeFillShade="D9"/>
          </w:tcPr>
          <w:p w14:paraId="7D329153" w14:textId="77777777" w:rsidR="00AB4014" w:rsidRPr="00DE6335" w:rsidRDefault="00AB4014" w:rsidP="00AB4014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  <w:t>Organisation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17FE0768" w14:textId="77777777" w:rsidR="00AB4014" w:rsidRPr="00DE6335" w:rsidRDefault="00AB4014" w:rsidP="00AB4014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  <w:t xml:space="preserve">Representatives </w:t>
            </w:r>
          </w:p>
        </w:tc>
      </w:tr>
      <w:tr w:rsidR="00AB4014" w:rsidRPr="00DE6335" w14:paraId="1BFF5BCA" w14:textId="77777777" w:rsidTr="00AB4014">
        <w:tc>
          <w:tcPr>
            <w:tcW w:w="4111" w:type="dxa"/>
          </w:tcPr>
          <w:p w14:paraId="42C8EE87" w14:textId="77777777" w:rsidR="00AB4014" w:rsidRPr="00DE6335" w:rsidRDefault="00AB4014" w:rsidP="00AB4014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 xml:space="preserve">Committee of the Regions (CoR) </w:t>
            </w:r>
          </w:p>
          <w:p w14:paraId="3173814B" w14:textId="77777777" w:rsidR="00AB4014" w:rsidRPr="00DE6335" w:rsidRDefault="00AB4014" w:rsidP="00AB4014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(2015-20)</w:t>
            </w:r>
          </w:p>
          <w:p w14:paraId="3733E254" w14:textId="77777777" w:rsidR="00AB4014" w:rsidRPr="00DE6335" w:rsidRDefault="00AB4014" w:rsidP="00AB4014">
            <w:pPr>
              <w:rPr>
                <w:rFonts w:ascii="Arial" w:hAnsi="Arial"/>
                <w:sz w:val="22"/>
                <w:szCs w:val="22"/>
                <w:lang w:eastAsia="en-GB"/>
              </w:rPr>
            </w:pPr>
          </w:p>
        </w:tc>
        <w:tc>
          <w:tcPr>
            <w:tcW w:w="8221" w:type="dxa"/>
          </w:tcPr>
          <w:p w14:paraId="5C7E8050" w14:textId="77777777" w:rsidR="00AB4014" w:rsidRPr="00DE6335" w:rsidRDefault="00AB4014" w:rsidP="00AB4014">
            <w:pPr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>15 full member places:</w:t>
            </w:r>
          </w:p>
          <w:p w14:paraId="7C0D680F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Stephen Alambritis LB Merton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Lab</w:t>
            </w:r>
          </w:p>
          <w:p w14:paraId="295DEFFA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Sir Albert Bore  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Birmingham    Lab</w:t>
            </w:r>
          </w:p>
          <w:p w14:paraId="13CC0C49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Judith Hughes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 xml:space="preserve">Kirklees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Lab</w:t>
            </w:r>
          </w:p>
          <w:p w14:paraId="1600046B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Kevin Peel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 xml:space="preserve">Manchester 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Lab</w:t>
            </w:r>
          </w:p>
          <w:p w14:paraId="19B643AE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Paul Watson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 xml:space="preserve">Sunderland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Lab</w:t>
            </w:r>
          </w:p>
          <w:p w14:paraId="004F36A4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Emily Westley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 xml:space="preserve">Hastings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Lab</w:t>
            </w:r>
          </w:p>
          <w:p w14:paraId="79EFEF8A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Joe Cooney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Pendle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Con</w:t>
            </w:r>
          </w:p>
          <w:p w14:paraId="04C589A8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Robert Gordon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 xml:space="preserve">Herts CC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Con</w:t>
            </w:r>
          </w:p>
          <w:p w14:paraId="293EB1F2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Gordon Keymer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Tandridge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Con</w:t>
            </w:r>
          </w:p>
          <w:p w14:paraId="653D686E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Dee Sharpe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 xml:space="preserve">East Riding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Con</w:t>
            </w:r>
          </w:p>
          <w:p w14:paraId="7FDC23CA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Harvey Siggs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 xml:space="preserve">Mendip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Con</w:t>
            </w:r>
          </w:p>
          <w:p w14:paraId="3B5608CD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Judith Wallace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North Tyneside Con</w:t>
            </w:r>
          </w:p>
          <w:p w14:paraId="6E9C633B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Andrew Cooper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Kirklees           Indep</w:t>
            </w:r>
          </w:p>
          <w:p w14:paraId="0097C892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Maggie Lishman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Burnley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 xml:space="preserve">Lib </w:t>
            </w:r>
          </w:p>
          <w:p w14:paraId="59F63F83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Jill Shortland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Somerset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Lib</w:t>
            </w:r>
          </w:p>
          <w:p w14:paraId="56EF6074" w14:textId="77777777" w:rsidR="00AB4014" w:rsidRPr="00DE6335" w:rsidRDefault="00AB4014" w:rsidP="00AB4014">
            <w:pPr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>15 alternate places:</w:t>
            </w:r>
          </w:p>
          <w:p w14:paraId="38541B9B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Sanchia Alasia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 xml:space="preserve">LB Barking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Lab</w:t>
            </w:r>
          </w:p>
          <w:p w14:paraId="0DB3DE81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Sherma Batson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 xml:space="preserve">Stevenage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Lab</w:t>
            </w:r>
          </w:p>
          <w:p w14:paraId="486BC27F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Dr Zahid Chauhan Oldham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Lab</w:t>
            </w:r>
          </w:p>
          <w:p w14:paraId="69114E7D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lastRenderedPageBreak/>
              <w:t xml:space="preserve">Imran Hussain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Bradford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Lab</w:t>
            </w:r>
          </w:p>
          <w:p w14:paraId="57FCEEC5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Bob Price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Oxford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Lab</w:t>
            </w:r>
          </w:p>
          <w:p w14:paraId="1D60E1D9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Sarah Russell        Derby              Lab</w:t>
            </w:r>
          </w:p>
          <w:p w14:paraId="28C4F2FD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Paul Findlow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Cheshire East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 xml:space="preserve"> Con</w:t>
            </w:r>
          </w:p>
          <w:p w14:paraId="26AA8D62" w14:textId="54C48506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Suzanne Grocott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LB Merton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</w:r>
            <w:r w:rsidR="00D93EA1">
              <w:rPr>
                <w:rFonts w:ascii="Arial" w:eastAsiaTheme="minorHAnsi" w:hAnsi="Arial"/>
                <w:sz w:val="22"/>
                <w:szCs w:val="22"/>
              </w:rPr>
              <w:t xml:space="preserve">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>Con</w:t>
            </w:r>
          </w:p>
          <w:p w14:paraId="77FEA84A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  <w:lang w:val="fr-FR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  <w:lang w:val="fr-FR"/>
              </w:rPr>
              <w:t xml:space="preserve">Linda Robinson </w:t>
            </w:r>
            <w:r w:rsidRPr="00DE6335">
              <w:rPr>
                <w:rFonts w:ascii="Arial" w:eastAsiaTheme="minorHAnsi" w:hAnsi="Arial"/>
                <w:sz w:val="22"/>
                <w:szCs w:val="22"/>
                <w:lang w:val="fr-FR"/>
              </w:rPr>
              <w:tab/>
              <w:t>Wychavon DC</w:t>
            </w:r>
            <w:r w:rsidRPr="00DE6335">
              <w:rPr>
                <w:rFonts w:ascii="Arial" w:eastAsiaTheme="minorHAnsi" w:hAnsi="Arial"/>
                <w:sz w:val="22"/>
                <w:szCs w:val="22"/>
                <w:lang w:val="fr-FR"/>
              </w:rPr>
              <w:tab/>
              <w:t xml:space="preserve"> Con</w:t>
            </w:r>
          </w:p>
          <w:p w14:paraId="7F8B07DB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David Shakespeare Wycombe DC Con</w:t>
            </w:r>
          </w:p>
          <w:p w14:paraId="13B948D5" w14:textId="1B52DBBC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Kay Twitchen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 xml:space="preserve">Essex CC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</w:r>
            <w:r w:rsidR="00D93EA1">
              <w:rPr>
                <w:rFonts w:ascii="Arial" w:eastAsiaTheme="minorHAnsi" w:hAnsi="Arial"/>
                <w:sz w:val="22"/>
                <w:szCs w:val="22"/>
              </w:rPr>
              <w:t xml:space="preserve"> 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>Con</w:t>
            </w:r>
          </w:p>
          <w:p w14:paraId="462BD8FD" w14:textId="68015BDF" w:rsidR="00AB4014" w:rsidRPr="00DE6335" w:rsidRDefault="00BA4C40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Martin Veal</w:t>
            </w:r>
            <w:r>
              <w:rPr>
                <w:rFonts w:ascii="Arial" w:eastAsiaTheme="minorHAnsi" w:hAnsi="Arial"/>
                <w:sz w:val="22"/>
                <w:szCs w:val="22"/>
              </w:rPr>
              <w:tab/>
            </w:r>
            <w:r>
              <w:rPr>
                <w:rFonts w:ascii="Arial" w:eastAsiaTheme="minorHAnsi" w:hAnsi="Arial"/>
                <w:sz w:val="22"/>
                <w:szCs w:val="22"/>
              </w:rPr>
              <w:tab/>
              <w:t>Bath</w:t>
            </w:r>
            <w:r w:rsidR="00AB4014" w:rsidRPr="00DE6335">
              <w:rPr>
                <w:rFonts w:ascii="Arial" w:eastAsiaTheme="minorHAnsi" w:hAnsi="Arial"/>
                <w:sz w:val="22"/>
                <w:szCs w:val="22"/>
              </w:rPr>
              <w:t>&amp;NE Somt Con</w:t>
            </w:r>
          </w:p>
          <w:p w14:paraId="1B3031F0" w14:textId="0C89BE36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Gillian Ford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LB Havering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</w:r>
            <w:r w:rsidR="00D93EA1">
              <w:rPr>
                <w:rFonts w:ascii="Arial" w:eastAsiaTheme="minorHAnsi" w:hAnsi="Arial"/>
                <w:sz w:val="22"/>
                <w:szCs w:val="22"/>
              </w:rPr>
              <w:t xml:space="preserve"> 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>Indep</w:t>
            </w:r>
          </w:p>
          <w:p w14:paraId="22F8775E" w14:textId="6ECA8AC6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Geoff Knight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Lancaster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</w:r>
            <w:r w:rsidR="00D93EA1">
              <w:rPr>
                <w:rFonts w:ascii="Arial" w:eastAsiaTheme="minorHAnsi" w:hAnsi="Arial"/>
                <w:sz w:val="22"/>
                <w:szCs w:val="22"/>
              </w:rPr>
              <w:t xml:space="preserve"> 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>Indep</w:t>
            </w:r>
          </w:p>
          <w:p w14:paraId="310806F3" w14:textId="77777777" w:rsidR="00AB4014" w:rsidRPr="00DE6335" w:rsidRDefault="00AB4014" w:rsidP="00AB4014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 xml:space="preserve">Doreen Huddart </w:t>
            </w:r>
            <w:r w:rsidRPr="00DE6335">
              <w:rPr>
                <w:rFonts w:ascii="Arial" w:eastAsiaTheme="minorHAnsi" w:hAnsi="Arial"/>
                <w:sz w:val="22"/>
                <w:szCs w:val="22"/>
              </w:rPr>
              <w:tab/>
              <w:t>Newcastle         Lib</w:t>
            </w:r>
          </w:p>
        </w:tc>
      </w:tr>
      <w:tr w:rsidR="00AB4014" w:rsidRPr="00DE6335" w14:paraId="6BB747E3" w14:textId="77777777" w:rsidTr="00AB4014">
        <w:tc>
          <w:tcPr>
            <w:tcW w:w="4111" w:type="dxa"/>
          </w:tcPr>
          <w:p w14:paraId="2E71211C" w14:textId="77777777" w:rsidR="00AB4014" w:rsidRPr="00DE6335" w:rsidRDefault="00AB4014" w:rsidP="00AB4014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lastRenderedPageBreak/>
              <w:t xml:space="preserve">Council of European Municipalities and Regions (CEMR) </w:t>
            </w:r>
          </w:p>
          <w:p w14:paraId="45100903" w14:textId="77777777" w:rsidR="00AB4014" w:rsidRPr="00DE6335" w:rsidRDefault="00AB4014" w:rsidP="00AB4014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(2013-16)</w:t>
            </w:r>
          </w:p>
          <w:p w14:paraId="133689C4" w14:textId="77777777" w:rsidR="00AB4014" w:rsidRPr="00DE6335" w:rsidRDefault="00AB4014" w:rsidP="00AB4014">
            <w:pPr>
              <w:rPr>
                <w:rFonts w:ascii="Arial" w:hAnsi="Arial"/>
                <w:sz w:val="22"/>
                <w:szCs w:val="22"/>
                <w:lang w:eastAsia="en-GB"/>
              </w:rPr>
            </w:pPr>
          </w:p>
        </w:tc>
        <w:tc>
          <w:tcPr>
            <w:tcW w:w="8221" w:type="dxa"/>
          </w:tcPr>
          <w:p w14:paraId="2E4FD73B" w14:textId="77777777" w:rsidR="00AB4014" w:rsidRPr="00DE6335" w:rsidRDefault="00AB4014" w:rsidP="00AB4014">
            <w:pPr>
              <w:numPr>
                <w:ilvl w:val="0"/>
                <w:numId w:val="7"/>
              </w:numPr>
              <w:ind w:left="318"/>
              <w:contextualSpacing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>Policy Committee</w:t>
            </w:r>
          </w:p>
          <w:p w14:paraId="4800C0A9" w14:textId="77777777" w:rsidR="00AB4014" w:rsidRPr="00DE6335" w:rsidRDefault="00AB4014" w:rsidP="00AB4014">
            <w:pPr>
              <w:ind w:left="318"/>
              <w:contextualSpacing/>
              <w:rPr>
                <w:rFonts w:ascii="Arial" w:eastAsiaTheme="minorHAnsi" w:hAnsi="Arial"/>
                <w:b/>
                <w:sz w:val="22"/>
                <w:szCs w:val="22"/>
              </w:rPr>
            </w:pPr>
          </w:p>
          <w:p w14:paraId="5FEBDF25" w14:textId="77777777" w:rsidR="00AB4014" w:rsidRPr="00DE6335" w:rsidRDefault="00AB4014" w:rsidP="00AB4014">
            <w:pPr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 xml:space="preserve">4 full member places: </w:t>
            </w:r>
          </w:p>
          <w:p w14:paraId="76DC80C7" w14:textId="77777777" w:rsidR="00AB4014" w:rsidRPr="00DE6335" w:rsidRDefault="00AB4014" w:rsidP="00AB4014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Cllr Linda Gillham  (Independent, Runnymede)</w:t>
            </w:r>
          </w:p>
          <w:p w14:paraId="0445598B" w14:textId="77777777" w:rsidR="00AB4014" w:rsidRPr="00DE6335" w:rsidRDefault="00AB4014" w:rsidP="00AB4014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Cllr Gordon Keymer (Conservative, Tandridge)</w:t>
            </w:r>
          </w:p>
          <w:p w14:paraId="7388D7B9" w14:textId="77777777" w:rsidR="00AB4014" w:rsidRPr="00DE6335" w:rsidRDefault="00AB4014" w:rsidP="00AB4014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Cllr Sian Reid (Lib Dem, Cambridge)</w:t>
            </w:r>
          </w:p>
          <w:p w14:paraId="63C8D72E" w14:textId="77777777" w:rsidR="00AB4014" w:rsidRPr="00DE6335" w:rsidRDefault="00AB4014" w:rsidP="00AB4014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Cllr Keith Wakefield  (Labour, Leeds)</w:t>
            </w:r>
          </w:p>
          <w:p w14:paraId="2AF3ED08" w14:textId="77777777" w:rsidR="00AB4014" w:rsidRPr="00DE6335" w:rsidRDefault="00AB4014" w:rsidP="00AB4014">
            <w:pPr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>4 alternate places:</w:t>
            </w:r>
          </w:p>
          <w:p w14:paraId="6AD92644" w14:textId="77777777" w:rsidR="00AB4014" w:rsidRPr="00DE6335" w:rsidRDefault="00AB4014" w:rsidP="00AB4014">
            <w:pPr>
              <w:numPr>
                <w:ilvl w:val="0"/>
                <w:numId w:val="5"/>
              </w:numPr>
              <w:ind w:left="318" w:hanging="284"/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Cllr Joanne Beavis (Conservative, Braintree)</w:t>
            </w:r>
          </w:p>
          <w:p w14:paraId="279E0128" w14:textId="77777777" w:rsidR="00AB4014" w:rsidRPr="00DE6335" w:rsidRDefault="00AB4014" w:rsidP="00AB4014">
            <w:pPr>
              <w:numPr>
                <w:ilvl w:val="0"/>
                <w:numId w:val="5"/>
              </w:numPr>
              <w:ind w:left="318" w:hanging="284"/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Cllr David Shakespeare (Con, Buckinghamshire)</w:t>
            </w:r>
          </w:p>
          <w:p w14:paraId="739F1825" w14:textId="77777777" w:rsidR="00AB4014" w:rsidRPr="00DE6335" w:rsidRDefault="001C1FCC" w:rsidP="00AB4014">
            <w:pPr>
              <w:numPr>
                <w:ilvl w:val="0"/>
                <w:numId w:val="5"/>
              </w:numPr>
              <w:ind w:left="318" w:hanging="284"/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Vacancy (Labour)</w:t>
            </w:r>
          </w:p>
          <w:p w14:paraId="396E419F" w14:textId="77777777" w:rsidR="00AB4014" w:rsidRPr="00DE6335" w:rsidRDefault="00AB4014" w:rsidP="00AB4014">
            <w:pPr>
              <w:numPr>
                <w:ilvl w:val="0"/>
                <w:numId w:val="5"/>
              </w:numPr>
              <w:ind w:left="318" w:hanging="284"/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Vacancy (Labour)</w:t>
            </w:r>
          </w:p>
          <w:p w14:paraId="55D8461B" w14:textId="77777777" w:rsidR="00AB4014" w:rsidRPr="00DE6335" w:rsidRDefault="00AB4014" w:rsidP="00AB4014">
            <w:pPr>
              <w:rPr>
                <w:rFonts w:ascii="Arial" w:eastAsiaTheme="minorHAnsi" w:hAnsi="Arial"/>
                <w:sz w:val="22"/>
                <w:szCs w:val="22"/>
              </w:rPr>
            </w:pPr>
          </w:p>
          <w:p w14:paraId="65064F60" w14:textId="77777777" w:rsidR="00AB4014" w:rsidRPr="00DE6335" w:rsidRDefault="00AB4014" w:rsidP="00AB4014">
            <w:pPr>
              <w:numPr>
                <w:ilvl w:val="0"/>
                <w:numId w:val="7"/>
              </w:numPr>
              <w:ind w:left="318"/>
              <w:contextualSpacing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>Vice-President</w:t>
            </w:r>
            <w:r w:rsidRPr="00DE6335">
              <w:rPr>
                <w:rFonts w:ascii="Arial" w:eastAsiaTheme="minorHAnsi" w:hAnsi="Arial"/>
                <w:i/>
                <w:sz w:val="22"/>
                <w:szCs w:val="22"/>
              </w:rPr>
              <w:t xml:space="preserve"> (ex officio member of Executive Bureau)</w:t>
            </w:r>
          </w:p>
          <w:p w14:paraId="3E200059" w14:textId="77777777" w:rsidR="00AB4014" w:rsidRPr="00DE6335" w:rsidRDefault="00AB4014" w:rsidP="00AB4014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Cllr Gordon Keymer (Conservative, Tandridge)</w:t>
            </w:r>
          </w:p>
          <w:p w14:paraId="6CBA3471" w14:textId="77777777" w:rsidR="00AB4014" w:rsidRPr="00DE6335" w:rsidRDefault="00AB4014" w:rsidP="00AB4014">
            <w:pPr>
              <w:rPr>
                <w:rFonts w:ascii="Arial" w:eastAsiaTheme="minorHAnsi" w:hAnsi="Arial"/>
                <w:sz w:val="22"/>
                <w:szCs w:val="22"/>
              </w:rPr>
            </w:pPr>
          </w:p>
          <w:p w14:paraId="3E7AB249" w14:textId="77777777" w:rsidR="00AB4014" w:rsidRPr="00DE6335" w:rsidRDefault="00AB4014" w:rsidP="00AB4014">
            <w:pPr>
              <w:numPr>
                <w:ilvl w:val="0"/>
                <w:numId w:val="7"/>
              </w:numPr>
              <w:ind w:left="318"/>
              <w:contextualSpacing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 xml:space="preserve">Chair, Finance Committee </w:t>
            </w:r>
          </w:p>
          <w:p w14:paraId="172E745F" w14:textId="77777777" w:rsidR="00AB4014" w:rsidRDefault="00AB4014" w:rsidP="00AB4014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Arial" w:eastAsiaTheme="minorHAnsi" w:hAnsi="Arial"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sz w:val="22"/>
                <w:szCs w:val="22"/>
              </w:rPr>
              <w:t>Cllr Gordon Keymer (Conservative, Tandridge)</w:t>
            </w:r>
          </w:p>
          <w:p w14:paraId="67A526EE" w14:textId="77777777" w:rsidR="00BA4C40" w:rsidRDefault="00BA4C40" w:rsidP="00BA4C40">
            <w:pPr>
              <w:contextualSpacing/>
              <w:rPr>
                <w:rFonts w:ascii="Arial" w:eastAsiaTheme="minorHAnsi" w:hAnsi="Arial"/>
                <w:sz w:val="22"/>
                <w:szCs w:val="22"/>
              </w:rPr>
            </w:pPr>
          </w:p>
          <w:p w14:paraId="04166F44" w14:textId="45D377B1" w:rsidR="00BA4C40" w:rsidRPr="00DE6335" w:rsidRDefault="00BA4C40" w:rsidP="00BA4C40">
            <w:pPr>
              <w:contextualSpacing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AB4014" w:rsidRPr="00DE6335" w14:paraId="172C822F" w14:textId="77777777" w:rsidTr="00AB4014">
        <w:tc>
          <w:tcPr>
            <w:tcW w:w="4111" w:type="dxa"/>
          </w:tcPr>
          <w:p w14:paraId="714DB48A" w14:textId="77777777" w:rsidR="00AB4014" w:rsidRPr="00DE6335" w:rsidRDefault="00AB4014" w:rsidP="00AB4014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lastRenderedPageBreak/>
              <w:t>Congress of the Council of Europe</w:t>
            </w:r>
          </w:p>
          <w:p w14:paraId="4D1413AF" w14:textId="77777777" w:rsidR="00AB4014" w:rsidRPr="00DE6335" w:rsidRDefault="00AB4014" w:rsidP="00AB4014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(2012-16)</w:t>
            </w:r>
          </w:p>
          <w:p w14:paraId="1643FCAA" w14:textId="77777777" w:rsidR="00AB4014" w:rsidRPr="00DE6335" w:rsidRDefault="00AB4014" w:rsidP="00AB4014">
            <w:pPr>
              <w:rPr>
                <w:rFonts w:ascii="Arial" w:eastAsiaTheme="minorHAnsi" w:hAnsi="Arial"/>
                <w:sz w:val="22"/>
                <w:szCs w:val="22"/>
              </w:rPr>
            </w:pPr>
          </w:p>
        </w:tc>
        <w:tc>
          <w:tcPr>
            <w:tcW w:w="8221" w:type="dxa"/>
          </w:tcPr>
          <w:p w14:paraId="4940C24D" w14:textId="77777777" w:rsidR="00AB4014" w:rsidRPr="00DE6335" w:rsidRDefault="00AB4014" w:rsidP="00AB4014">
            <w:pPr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 xml:space="preserve">13 full member places: </w:t>
            </w:r>
          </w:p>
          <w:p w14:paraId="546AD4D2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Sandra Barnes  (Conservative, S Northants)</w:t>
            </w:r>
          </w:p>
          <w:p w14:paraId="217355C1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 xml:space="preserve">Cllr Sherma Batson (Labour, Stevenage)  </w:t>
            </w:r>
          </w:p>
          <w:p w14:paraId="60ADA24E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Eunice Campbell (Labour, Nottingham)</w:t>
            </w:r>
          </w:p>
          <w:p w14:paraId="00387856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Alison Cook (Conservative, Sevenoaks)</w:t>
            </w:r>
          </w:p>
          <w:p w14:paraId="116D213C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Richard Dodd (Conservative, Northumberland)</w:t>
            </w:r>
          </w:p>
          <w:p w14:paraId="22A0B1CC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Vacancy (Conservative)</w:t>
            </w:r>
          </w:p>
          <w:p w14:paraId="09D1AD65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Liz Harvey (Independent, Herefordshire)</w:t>
            </w:r>
          </w:p>
          <w:p w14:paraId="4BF5AFEB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Mahroof Hussain (Labour, Rotherham)</w:t>
            </w:r>
          </w:p>
          <w:p w14:paraId="2B6A9500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Nigel Mermagen (Lib Dem, South Somerset)</w:t>
            </w:r>
          </w:p>
          <w:p w14:paraId="32E2F78B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Sian Reid (Lib Dem, Cambridge)</w:t>
            </w:r>
          </w:p>
          <w:p w14:paraId="483F6178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David Shakespeare (Con, Buckinghamshire)</w:t>
            </w:r>
          </w:p>
          <w:p w14:paraId="428B077E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Tracey Simpson-Laing (Labour, York)</w:t>
            </w:r>
          </w:p>
          <w:p w14:paraId="6AAB50E0" w14:textId="77777777" w:rsidR="00AB4014" w:rsidRPr="00DE6335" w:rsidRDefault="00AB4014" w:rsidP="00AB4014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John Warmisham (Labour, Salford)</w:t>
            </w:r>
          </w:p>
          <w:p w14:paraId="494A94FD" w14:textId="77777777" w:rsidR="00AB4014" w:rsidRPr="00DE6335" w:rsidRDefault="00AB4014" w:rsidP="00AB4014">
            <w:pPr>
              <w:rPr>
                <w:rFonts w:ascii="Arial" w:eastAsiaTheme="minorHAnsi" w:hAnsi="Arial"/>
                <w:sz w:val="22"/>
                <w:szCs w:val="22"/>
              </w:rPr>
            </w:pPr>
          </w:p>
          <w:p w14:paraId="4D42922A" w14:textId="77777777" w:rsidR="00AB4014" w:rsidRPr="00DE6335" w:rsidRDefault="00AB4014" w:rsidP="00AB4014">
            <w:pPr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>13 alternate places:</w:t>
            </w:r>
          </w:p>
          <w:p w14:paraId="0DEE3073" w14:textId="77777777" w:rsidR="00AB4014" w:rsidRPr="00DE6335" w:rsidRDefault="00AB4014" w:rsidP="00AB4014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Anood Al-Samerai  (Lib Dem, LB Southwark)</w:t>
            </w:r>
          </w:p>
          <w:p w14:paraId="05C5616E" w14:textId="77777777" w:rsidR="00AB4014" w:rsidRPr="00DE6335" w:rsidRDefault="00AB4014" w:rsidP="00AB4014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Fleur Butler (Con, Richmondshire)</w:t>
            </w:r>
          </w:p>
          <w:p w14:paraId="00376E8A" w14:textId="77777777" w:rsidR="00AB4014" w:rsidRPr="00DE6335" w:rsidRDefault="00AB4014" w:rsidP="00AB4014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Richard Cornelius (Conservative, LB Barnet)</w:t>
            </w:r>
          </w:p>
          <w:p w14:paraId="699852BC" w14:textId="77777777" w:rsidR="00AB4014" w:rsidRPr="00DE6335" w:rsidRDefault="00AB4014" w:rsidP="00AB4014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 xml:space="preserve">Cllr Mick Henry (Labour,  Gateshead)  </w:t>
            </w:r>
          </w:p>
          <w:p w14:paraId="13AAF5C1" w14:textId="77777777" w:rsidR="00AB4014" w:rsidRPr="00DE6335" w:rsidRDefault="00AB4014" w:rsidP="00AB4014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Cyndi Hughes (Labour, Darlington)</w:t>
            </w:r>
          </w:p>
          <w:p w14:paraId="20A2ADDB" w14:textId="77777777" w:rsidR="00AB4014" w:rsidRPr="00DE6335" w:rsidRDefault="00AB4014" w:rsidP="00AB4014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 xml:space="preserve">Cllr Syeda Khatun (Labour, Sandwell)  </w:t>
            </w:r>
          </w:p>
          <w:p w14:paraId="1BF45BA4" w14:textId="77777777" w:rsidR="00AB4014" w:rsidRPr="00DE6335" w:rsidRDefault="00AB4014" w:rsidP="00AB4014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Vacancy (Labour) Cllr Alex King (Conservative, Kent)</w:t>
            </w:r>
          </w:p>
          <w:p w14:paraId="086C5515" w14:textId="77777777" w:rsidR="00AB4014" w:rsidRPr="00DE6335" w:rsidRDefault="00AB4014" w:rsidP="00AB4014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Herbert Manley (Con, Cheshire W &amp; Chester)</w:t>
            </w:r>
          </w:p>
          <w:p w14:paraId="3F08CA70" w14:textId="77777777" w:rsidR="00AB4014" w:rsidRPr="00DE6335" w:rsidRDefault="00AB4014" w:rsidP="00AB4014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Vavancy (Conservative)</w:t>
            </w:r>
          </w:p>
          <w:p w14:paraId="4F4B1349" w14:textId="77777777" w:rsidR="00AB4014" w:rsidRPr="00DE6335" w:rsidRDefault="00AB4014" w:rsidP="00AB4014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Chris Robbins (Labour, LB Waltham Forest)</w:t>
            </w:r>
          </w:p>
          <w:p w14:paraId="0E2FC73E" w14:textId="77777777" w:rsidR="00AB4014" w:rsidRPr="00DE6335" w:rsidRDefault="00AB4014" w:rsidP="00AB4014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Neil Stock (Conservative, Tendring)</w:t>
            </w:r>
          </w:p>
          <w:p w14:paraId="59FB4254" w14:textId="77777777" w:rsidR="00AB4014" w:rsidRPr="00DE6335" w:rsidRDefault="00AB4014" w:rsidP="00AB4014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Vacnacy (Independent – Cllr Gillham nominated)</w:t>
            </w:r>
          </w:p>
        </w:tc>
      </w:tr>
    </w:tbl>
    <w:p w14:paraId="6E95C68D" w14:textId="77777777" w:rsidR="0083423A" w:rsidRPr="00DE6335" w:rsidRDefault="0083423A" w:rsidP="0083423A">
      <w:pPr>
        <w:spacing w:after="200" w:line="276" w:lineRule="auto"/>
        <w:contextualSpacing/>
        <w:rPr>
          <w:rFonts w:ascii="Arial" w:eastAsiaTheme="minorHAnsi" w:hAnsi="Arial"/>
          <w:b/>
          <w:sz w:val="22"/>
          <w:szCs w:val="22"/>
        </w:rPr>
      </w:pPr>
    </w:p>
    <w:p w14:paraId="61B46B66" w14:textId="2D083288" w:rsidR="00037BCB" w:rsidRPr="00DE6335" w:rsidRDefault="00037BCB" w:rsidP="0083423A">
      <w:pPr>
        <w:spacing w:after="200" w:line="276" w:lineRule="auto"/>
        <w:contextualSpacing/>
        <w:rPr>
          <w:rFonts w:ascii="Arial" w:eastAsiaTheme="minorHAnsi" w:hAnsi="Arial"/>
          <w:b/>
          <w:sz w:val="22"/>
          <w:szCs w:val="22"/>
        </w:rPr>
      </w:pPr>
    </w:p>
    <w:p w14:paraId="5ED1ADDF" w14:textId="77777777" w:rsidR="00037BCB" w:rsidRPr="00DE6335" w:rsidRDefault="00037BCB" w:rsidP="0083423A">
      <w:pPr>
        <w:spacing w:after="200" w:line="276" w:lineRule="auto"/>
        <w:contextualSpacing/>
        <w:rPr>
          <w:rFonts w:ascii="Arial" w:eastAsiaTheme="minorHAnsi" w:hAnsi="Arial"/>
          <w:b/>
          <w:sz w:val="22"/>
          <w:szCs w:val="22"/>
        </w:rPr>
      </w:pPr>
    </w:p>
    <w:p w14:paraId="659F9584" w14:textId="77777777" w:rsidR="00037BCB" w:rsidRPr="00DE6335" w:rsidRDefault="00037BCB" w:rsidP="0083423A">
      <w:pPr>
        <w:spacing w:after="200" w:line="276" w:lineRule="auto"/>
        <w:contextualSpacing/>
        <w:rPr>
          <w:rFonts w:ascii="Arial" w:eastAsiaTheme="minorHAnsi" w:hAnsi="Arial"/>
          <w:b/>
          <w:sz w:val="22"/>
          <w:szCs w:val="22"/>
        </w:rPr>
      </w:pPr>
    </w:p>
    <w:p w14:paraId="02EF07DC" w14:textId="77777777" w:rsidR="0083423A" w:rsidRPr="00DE6335" w:rsidRDefault="0083423A" w:rsidP="0083423A">
      <w:pPr>
        <w:spacing w:after="200" w:line="276" w:lineRule="auto"/>
        <w:contextualSpacing/>
        <w:rPr>
          <w:rFonts w:ascii="Arial" w:eastAsiaTheme="minorHAnsi" w:hAnsi="Arial"/>
          <w:sz w:val="22"/>
          <w:szCs w:val="22"/>
        </w:rPr>
      </w:pPr>
      <w:r w:rsidRPr="00DE6335">
        <w:rPr>
          <w:rFonts w:ascii="Arial" w:eastAsiaTheme="minorHAnsi" w:hAnsi="Arial"/>
          <w:b/>
          <w:sz w:val="22"/>
          <w:szCs w:val="22"/>
        </w:rPr>
        <w:t>C: INTERNATIONAL APPOINTMENTS</w:t>
      </w:r>
      <w:r w:rsidRPr="00DE6335">
        <w:rPr>
          <w:rFonts w:ascii="Arial" w:eastAsiaTheme="minorHAnsi" w:hAnsi="Arial"/>
          <w:sz w:val="22"/>
          <w:szCs w:val="22"/>
        </w:rPr>
        <w:t xml:space="preserve"> </w:t>
      </w:r>
    </w:p>
    <w:p w14:paraId="270D477C" w14:textId="77777777" w:rsidR="0083423A" w:rsidRPr="00DE6335" w:rsidRDefault="0083423A" w:rsidP="0083423A">
      <w:pPr>
        <w:ind w:left="1980" w:right="1636"/>
        <w:rPr>
          <w:rFonts w:ascii="Arial" w:eastAsiaTheme="minorHAnsi" w:hAnsi="Arial"/>
          <w:sz w:val="22"/>
          <w:szCs w:val="22"/>
        </w:rPr>
      </w:pPr>
    </w:p>
    <w:tbl>
      <w:tblPr>
        <w:tblStyle w:val="TableGrid"/>
        <w:tblW w:w="12319" w:type="dxa"/>
        <w:tblInd w:w="1284" w:type="dxa"/>
        <w:tblLook w:val="04A0" w:firstRow="1" w:lastRow="0" w:firstColumn="1" w:lastColumn="0" w:noHBand="0" w:noVBand="1"/>
      </w:tblPr>
      <w:tblGrid>
        <w:gridCol w:w="4098"/>
        <w:gridCol w:w="8221"/>
      </w:tblGrid>
      <w:tr w:rsidR="0083423A" w:rsidRPr="00DE6335" w14:paraId="7D6AE21E" w14:textId="77777777" w:rsidTr="0083423A">
        <w:tc>
          <w:tcPr>
            <w:tcW w:w="4098" w:type="dxa"/>
            <w:shd w:val="clear" w:color="auto" w:fill="D9D9D9" w:themeFill="background1" w:themeFillShade="D9"/>
          </w:tcPr>
          <w:p w14:paraId="437C1B3E" w14:textId="77777777" w:rsidR="0083423A" w:rsidRPr="00DE6335" w:rsidRDefault="0083423A" w:rsidP="0083423A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  <w:t xml:space="preserve">Organisation 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0B2DF70A" w14:textId="77777777" w:rsidR="0083423A" w:rsidRPr="00DE6335" w:rsidRDefault="0083423A" w:rsidP="0083423A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  <w:t xml:space="preserve">Representatives </w:t>
            </w:r>
          </w:p>
        </w:tc>
      </w:tr>
      <w:tr w:rsidR="0083423A" w:rsidRPr="00DE6335" w14:paraId="39EDC44D" w14:textId="77777777" w:rsidTr="0083423A">
        <w:tc>
          <w:tcPr>
            <w:tcW w:w="4098" w:type="dxa"/>
          </w:tcPr>
          <w:p w14:paraId="08718E8A" w14:textId="77777777" w:rsidR="0083423A" w:rsidRPr="00DE6335" w:rsidRDefault="0083423A" w:rsidP="0083423A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United Cities and Local Governments (UCLG)</w:t>
            </w:r>
          </w:p>
        </w:tc>
        <w:tc>
          <w:tcPr>
            <w:tcW w:w="8221" w:type="dxa"/>
          </w:tcPr>
          <w:p w14:paraId="0775FE81" w14:textId="77777777" w:rsidR="0083423A" w:rsidRPr="00DE6335" w:rsidRDefault="0083423A" w:rsidP="0083423A">
            <w:pPr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 xml:space="preserve">1 place: </w:t>
            </w:r>
          </w:p>
          <w:p w14:paraId="54B16172" w14:textId="77777777" w:rsidR="0083423A" w:rsidRPr="00DE6335" w:rsidRDefault="0083423A" w:rsidP="0083423A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Theme="minorHAnsi" w:hAnsi="Arial"/>
                <w:noProof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 xml:space="preserve">Cllr Richard Kemp (Lib Dem, Liverpool City Council) </w:t>
            </w:r>
          </w:p>
          <w:p w14:paraId="33F4304D" w14:textId="77777777" w:rsidR="0083423A" w:rsidRPr="00DE6335" w:rsidRDefault="0083423A" w:rsidP="0083423A">
            <w:pPr>
              <w:ind w:left="318"/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</w:p>
        </w:tc>
      </w:tr>
      <w:tr w:rsidR="0083423A" w:rsidRPr="00DE6335" w14:paraId="3F5286DE" w14:textId="77777777" w:rsidTr="0083423A">
        <w:tc>
          <w:tcPr>
            <w:tcW w:w="4098" w:type="dxa"/>
          </w:tcPr>
          <w:p w14:paraId="71909F01" w14:textId="77777777" w:rsidR="0083423A" w:rsidRPr="00DE6335" w:rsidRDefault="0083423A" w:rsidP="0083423A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Commonwealth Local Government Forum (CLGF)</w:t>
            </w:r>
          </w:p>
        </w:tc>
        <w:tc>
          <w:tcPr>
            <w:tcW w:w="8221" w:type="dxa"/>
          </w:tcPr>
          <w:p w14:paraId="5430CBD1" w14:textId="77777777" w:rsidR="0083423A" w:rsidRPr="00DE6335" w:rsidRDefault="0083423A" w:rsidP="0083423A">
            <w:pPr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 xml:space="preserve">1  place: </w:t>
            </w:r>
          </w:p>
          <w:p w14:paraId="6F0804D6" w14:textId="77777777" w:rsidR="0083423A" w:rsidRPr="00DE6335" w:rsidRDefault="0083423A" w:rsidP="0083423A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eastAsiaTheme="minorHAnsi" w:hAnsi="Arial"/>
                <w:noProof/>
                <w:sz w:val="22"/>
                <w:szCs w:val="22"/>
              </w:rPr>
              <w:t>Cllr Nick Small (Labour, Liverpool City Council)</w:t>
            </w: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 xml:space="preserve"> </w:t>
            </w:r>
          </w:p>
          <w:p w14:paraId="21AE85DF" w14:textId="77777777" w:rsidR="0083423A" w:rsidRPr="00DE6335" w:rsidRDefault="0083423A" w:rsidP="00925A5E">
            <w:pPr>
              <w:ind w:left="318"/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</w:p>
        </w:tc>
      </w:tr>
    </w:tbl>
    <w:p w14:paraId="5C0CB7BB" w14:textId="77777777" w:rsidR="0083423A" w:rsidRPr="00DE6335" w:rsidRDefault="0083423A">
      <w:pPr>
        <w:rPr>
          <w:rFonts w:ascii="Arial" w:hAnsi="Arial"/>
          <w:sz w:val="22"/>
          <w:szCs w:val="22"/>
        </w:rPr>
      </w:pPr>
    </w:p>
    <w:p w14:paraId="6EF16CE7" w14:textId="77777777" w:rsidR="0083423A" w:rsidRPr="00DE6335" w:rsidRDefault="0083423A">
      <w:pPr>
        <w:rPr>
          <w:rFonts w:ascii="Arial" w:hAnsi="Arial"/>
          <w:b/>
          <w:sz w:val="22"/>
          <w:szCs w:val="22"/>
        </w:rPr>
      </w:pPr>
      <w:r w:rsidRPr="00DE6335">
        <w:rPr>
          <w:rFonts w:ascii="Arial" w:hAnsi="Arial"/>
          <w:b/>
          <w:sz w:val="22"/>
          <w:szCs w:val="22"/>
        </w:rPr>
        <w:t>D: OTHER APPOINTMENTS</w:t>
      </w:r>
    </w:p>
    <w:p w14:paraId="3EEBD04E" w14:textId="77777777" w:rsidR="0083423A" w:rsidRPr="00DE6335" w:rsidRDefault="0083423A">
      <w:pPr>
        <w:rPr>
          <w:rFonts w:ascii="Arial" w:hAnsi="Arial"/>
          <w:sz w:val="22"/>
          <w:szCs w:val="22"/>
        </w:rPr>
      </w:pPr>
    </w:p>
    <w:tbl>
      <w:tblPr>
        <w:tblStyle w:val="TableGrid"/>
        <w:tblW w:w="12332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4111"/>
        <w:gridCol w:w="8221"/>
      </w:tblGrid>
      <w:tr w:rsidR="0083423A" w:rsidRPr="00DE6335" w14:paraId="5EB0ABCB" w14:textId="77777777" w:rsidTr="00925A5E">
        <w:tc>
          <w:tcPr>
            <w:tcW w:w="4111" w:type="dxa"/>
            <w:shd w:val="clear" w:color="auto" w:fill="D9D9D9" w:themeFill="background1" w:themeFillShade="D9"/>
          </w:tcPr>
          <w:p w14:paraId="77A319DF" w14:textId="77777777" w:rsidR="0083423A" w:rsidRPr="00DE6335" w:rsidRDefault="0083423A" w:rsidP="0083423A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  <w:t>Organisation / contact details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47248289" w14:textId="77777777" w:rsidR="0083423A" w:rsidRPr="00DE6335" w:rsidRDefault="0083423A" w:rsidP="0083423A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  <w:t xml:space="preserve">Representatives </w:t>
            </w:r>
          </w:p>
        </w:tc>
      </w:tr>
      <w:tr w:rsidR="0083423A" w:rsidRPr="00DE6335" w14:paraId="36BD8C31" w14:textId="77777777" w:rsidTr="00925A5E">
        <w:tc>
          <w:tcPr>
            <w:tcW w:w="4111" w:type="dxa"/>
          </w:tcPr>
          <w:p w14:paraId="3ABB6569" w14:textId="77777777" w:rsidR="0083423A" w:rsidRPr="00DE6335" w:rsidRDefault="0083423A" w:rsidP="00925A5E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 xml:space="preserve">Centre for Public Scrutiny </w:t>
            </w:r>
          </w:p>
        </w:tc>
        <w:tc>
          <w:tcPr>
            <w:tcW w:w="8221" w:type="dxa"/>
          </w:tcPr>
          <w:p w14:paraId="422E3EBE" w14:textId="77777777" w:rsidR="0083423A" w:rsidRPr="00DE6335" w:rsidRDefault="0083423A" w:rsidP="0083423A">
            <w:pPr>
              <w:numPr>
                <w:ilvl w:val="0"/>
                <w:numId w:val="4"/>
              </w:numPr>
              <w:contextualSpacing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 xml:space="preserve">places: </w:t>
            </w:r>
          </w:p>
          <w:p w14:paraId="0329D173" w14:textId="77777777" w:rsidR="0083423A" w:rsidRPr="00DE6335" w:rsidRDefault="00925A5E" w:rsidP="0083423A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Alan Seldon, (Ind</w:t>
            </w:r>
            <w:r w:rsidR="0083423A" w:rsidRPr="00DE6335">
              <w:rPr>
                <w:rFonts w:ascii="Arial" w:hAnsi="Arial"/>
                <w:sz w:val="22"/>
                <w:szCs w:val="22"/>
                <w:lang w:eastAsia="en-GB"/>
              </w:rPr>
              <w:t>, Herefordshire Council).</w:t>
            </w:r>
          </w:p>
          <w:p w14:paraId="7654D4C2" w14:textId="7359E973" w:rsidR="0083423A" w:rsidRPr="00DE6335" w:rsidRDefault="00F07C34" w:rsidP="0083423A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Nick Chard (Con, Kent County Council</w:t>
            </w:r>
            <w:r w:rsidR="00925A5E" w:rsidRPr="00DE6335">
              <w:rPr>
                <w:rFonts w:ascii="Arial" w:hAnsi="Arial"/>
                <w:sz w:val="22"/>
                <w:szCs w:val="22"/>
                <w:lang w:eastAsia="en-GB"/>
              </w:rPr>
              <w:t xml:space="preserve">) </w:t>
            </w:r>
          </w:p>
          <w:p w14:paraId="2F730839" w14:textId="48EFDEB1" w:rsidR="0083423A" w:rsidRPr="00DE6335" w:rsidRDefault="00F07C34" w:rsidP="00F07C34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Mike Ion (Lab, Telford and Wrekin Council)</w:t>
            </w:r>
          </w:p>
          <w:p w14:paraId="6B0F32EB" w14:textId="77777777" w:rsidR="0083423A" w:rsidRPr="00DE6335" w:rsidRDefault="0083423A" w:rsidP="0083423A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Vacancy (Lib Dem)</w:t>
            </w:r>
          </w:p>
          <w:p w14:paraId="412154C3" w14:textId="77777777" w:rsidR="0083423A" w:rsidRPr="00DE6335" w:rsidRDefault="0083423A" w:rsidP="0083423A">
            <w:pPr>
              <w:rPr>
                <w:rFonts w:ascii="Arial" w:hAnsi="Arial"/>
                <w:sz w:val="22"/>
                <w:szCs w:val="22"/>
                <w:lang w:eastAsia="en-GB"/>
              </w:rPr>
            </w:pPr>
          </w:p>
        </w:tc>
      </w:tr>
      <w:tr w:rsidR="0083423A" w:rsidRPr="00DE6335" w14:paraId="45DFA530" w14:textId="77777777" w:rsidTr="00925A5E">
        <w:tc>
          <w:tcPr>
            <w:tcW w:w="4111" w:type="dxa"/>
          </w:tcPr>
          <w:p w14:paraId="20B7F4FE" w14:textId="77777777" w:rsidR="0083423A" w:rsidRPr="00DE6335" w:rsidRDefault="0083423A" w:rsidP="0083423A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Centre for Public Scrutiny Trustee</w:t>
            </w:r>
          </w:p>
        </w:tc>
        <w:tc>
          <w:tcPr>
            <w:tcW w:w="8221" w:type="dxa"/>
          </w:tcPr>
          <w:p w14:paraId="4C3E68CC" w14:textId="77777777" w:rsidR="0083423A" w:rsidRPr="00DE6335" w:rsidRDefault="0083423A" w:rsidP="0083423A">
            <w:pPr>
              <w:ind w:left="360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 xml:space="preserve">1 place: </w:t>
            </w:r>
          </w:p>
          <w:p w14:paraId="1147409D" w14:textId="77777777" w:rsidR="0083423A" w:rsidRPr="00DE6335" w:rsidRDefault="0083423A" w:rsidP="0083423A">
            <w:pPr>
              <w:numPr>
                <w:ilvl w:val="0"/>
                <w:numId w:val="3"/>
              </w:numPr>
              <w:contextualSpacing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Anthony Jackson (Trustee) (Con, East Herts DC)</w:t>
            </w:r>
          </w:p>
          <w:p w14:paraId="75868D17" w14:textId="77777777" w:rsidR="00925A5E" w:rsidRPr="00DE6335" w:rsidRDefault="00925A5E" w:rsidP="00925A5E">
            <w:pPr>
              <w:ind w:left="720"/>
              <w:contextualSpacing/>
              <w:rPr>
                <w:rFonts w:ascii="Arial" w:eastAsiaTheme="minorHAnsi" w:hAnsi="Arial"/>
                <w:b/>
                <w:sz w:val="22"/>
                <w:szCs w:val="22"/>
              </w:rPr>
            </w:pPr>
          </w:p>
        </w:tc>
      </w:tr>
      <w:tr w:rsidR="0083423A" w:rsidRPr="00DE6335" w14:paraId="037B95B3" w14:textId="77777777" w:rsidTr="00925A5E">
        <w:tc>
          <w:tcPr>
            <w:tcW w:w="4111" w:type="dxa"/>
          </w:tcPr>
          <w:p w14:paraId="2FD109C4" w14:textId="77777777" w:rsidR="0083423A" w:rsidRPr="00DE6335" w:rsidRDefault="0083423A" w:rsidP="0083423A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 xml:space="preserve">Local Authorities’ Mutual Investment Trust (LAMIT)  </w:t>
            </w:r>
          </w:p>
          <w:p w14:paraId="01706A31" w14:textId="77777777" w:rsidR="0083423A" w:rsidRPr="00DE6335" w:rsidRDefault="0083423A" w:rsidP="0083423A">
            <w:pPr>
              <w:rPr>
                <w:rFonts w:ascii="Arial" w:hAnsi="Arial"/>
                <w:sz w:val="22"/>
                <w:szCs w:val="22"/>
                <w:lang w:eastAsia="en-GB"/>
              </w:rPr>
            </w:pPr>
          </w:p>
        </w:tc>
        <w:tc>
          <w:tcPr>
            <w:tcW w:w="8221" w:type="dxa"/>
          </w:tcPr>
          <w:p w14:paraId="50A67FF0" w14:textId="55D0B5CB" w:rsidR="0083423A" w:rsidRPr="00DE6335" w:rsidRDefault="00D32A0C" w:rsidP="0083423A">
            <w:pPr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DE6335">
              <w:rPr>
                <w:rFonts w:ascii="Arial" w:eastAsiaTheme="minorHAnsi" w:hAnsi="Arial"/>
                <w:b/>
                <w:sz w:val="22"/>
                <w:szCs w:val="22"/>
              </w:rPr>
              <w:t>5</w:t>
            </w:r>
            <w:r w:rsidR="0083423A" w:rsidRPr="00DE6335">
              <w:rPr>
                <w:rFonts w:ascii="Arial" w:eastAsiaTheme="minorHAnsi" w:hAnsi="Arial"/>
                <w:b/>
                <w:sz w:val="22"/>
                <w:szCs w:val="22"/>
              </w:rPr>
              <w:t xml:space="preserve">  places: </w:t>
            </w:r>
          </w:p>
          <w:p w14:paraId="3CEA4F8C" w14:textId="77777777" w:rsidR="0083423A" w:rsidRPr="00DE6335" w:rsidRDefault="0083423A" w:rsidP="0083423A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Norman Keats (Lab, Knowsley MBC)</w:t>
            </w:r>
          </w:p>
          <w:p w14:paraId="03FA7E1D" w14:textId="77777777" w:rsidR="0083423A" w:rsidRPr="00DE6335" w:rsidRDefault="0083423A" w:rsidP="0083423A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 xml:space="preserve">Cllr Richard Kemp, Lib Dem, Liverpool City Council </w:t>
            </w:r>
          </w:p>
          <w:p w14:paraId="3BC4C041" w14:textId="77777777" w:rsidR="0083423A" w:rsidRPr="00DE6335" w:rsidRDefault="0083423A" w:rsidP="0083423A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Elizabeth Eyre (Con, Worcestershire County Council)</w:t>
            </w:r>
          </w:p>
          <w:p w14:paraId="06104D6A" w14:textId="77777777" w:rsidR="0083423A" w:rsidRPr="00DE6335" w:rsidRDefault="0083423A" w:rsidP="0083423A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Paul Findlow (Con, Cheshire East Council)</w:t>
            </w:r>
          </w:p>
          <w:p w14:paraId="3A76A025" w14:textId="77777777" w:rsidR="0083423A" w:rsidRPr="00DE6335" w:rsidRDefault="0083423A" w:rsidP="00925A5E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 xml:space="preserve">Cllr </w:t>
            </w:r>
            <w:r w:rsidR="00925A5E" w:rsidRPr="00DE6335">
              <w:rPr>
                <w:rFonts w:ascii="Arial" w:hAnsi="Arial"/>
                <w:sz w:val="22"/>
                <w:szCs w:val="22"/>
                <w:lang w:eastAsia="en-GB"/>
              </w:rPr>
              <w:t>Adrian Naylor (Ind, Bradford Metropolitan Borough Council)</w:t>
            </w: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 xml:space="preserve"> </w:t>
            </w:r>
          </w:p>
          <w:p w14:paraId="5D4921B0" w14:textId="77777777" w:rsidR="001C1FCC" w:rsidRDefault="001C1FCC" w:rsidP="001C1FCC">
            <w:pPr>
              <w:ind w:left="720"/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</w:p>
          <w:p w14:paraId="44D42C88" w14:textId="77777777" w:rsidR="00D93EA1" w:rsidRDefault="00D93EA1" w:rsidP="001C1FCC">
            <w:pPr>
              <w:ind w:left="720"/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</w:p>
          <w:p w14:paraId="73EA6D9A" w14:textId="77777777" w:rsidR="006D140E" w:rsidRPr="00DE6335" w:rsidRDefault="006D140E" w:rsidP="001C1FCC">
            <w:pPr>
              <w:ind w:left="720"/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</w:tr>
      <w:tr w:rsidR="0083423A" w:rsidRPr="00DE6335" w14:paraId="29CF7F1B" w14:textId="77777777" w:rsidTr="00925A5E">
        <w:tc>
          <w:tcPr>
            <w:tcW w:w="4111" w:type="dxa"/>
          </w:tcPr>
          <w:p w14:paraId="372AA51B" w14:textId="3C766F14" w:rsidR="0083423A" w:rsidRPr="00DE6335" w:rsidRDefault="0083423A" w:rsidP="0083423A">
            <w:pPr>
              <w:tabs>
                <w:tab w:val="left" w:pos="1714"/>
              </w:tabs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lastRenderedPageBreak/>
              <w:t>Europe</w:t>
            </w:r>
            <w:r w:rsidR="00F07C34" w:rsidRPr="00DE6335">
              <w:rPr>
                <w:rFonts w:ascii="Arial" w:hAnsi="Arial"/>
                <w:sz w:val="22"/>
                <w:szCs w:val="22"/>
                <w:lang w:eastAsia="en-GB"/>
              </w:rPr>
              <w:t>an Structural Investment Funds P</w:t>
            </w: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 xml:space="preserve">rogramme Growth Board </w:t>
            </w:r>
          </w:p>
        </w:tc>
        <w:tc>
          <w:tcPr>
            <w:tcW w:w="8221" w:type="dxa"/>
          </w:tcPr>
          <w:p w14:paraId="7A0CD5AC" w14:textId="77777777" w:rsidR="0083423A" w:rsidRPr="00DE6335" w:rsidRDefault="0083423A" w:rsidP="0083423A">
            <w:pPr>
              <w:rPr>
                <w:rFonts w:ascii="Arial" w:hAnsi="Arial"/>
                <w:b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b/>
                <w:sz w:val="22"/>
                <w:szCs w:val="22"/>
                <w:lang w:eastAsia="en-GB"/>
              </w:rPr>
              <w:t xml:space="preserve">3 permanent places: </w:t>
            </w:r>
          </w:p>
          <w:p w14:paraId="596E11A8" w14:textId="54BF58E7" w:rsidR="0083423A" w:rsidRPr="00DE6335" w:rsidRDefault="00925A5E" w:rsidP="0083423A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Vacancy (</w:t>
            </w:r>
            <w:r w:rsidR="00A6070C">
              <w:rPr>
                <w:rFonts w:ascii="Arial" w:hAnsi="Arial"/>
                <w:sz w:val="22"/>
                <w:szCs w:val="22"/>
                <w:lang w:eastAsia="en-GB"/>
              </w:rPr>
              <w:t>Con</w:t>
            </w: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)</w:t>
            </w:r>
          </w:p>
          <w:p w14:paraId="6EA842B4" w14:textId="77777777" w:rsidR="0083423A" w:rsidRPr="00DE6335" w:rsidRDefault="0083423A" w:rsidP="0083423A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Sir Albert Bore, (Labour, Birmingham City Council)</w:t>
            </w:r>
          </w:p>
          <w:p w14:paraId="3F07D051" w14:textId="76EFCDEE" w:rsidR="00925A5E" w:rsidRPr="00BA4C40" w:rsidRDefault="0083423A" w:rsidP="00BA4C40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Ian Stewart (Liberal Democrat, Cumbria County Council)</w:t>
            </w:r>
          </w:p>
        </w:tc>
      </w:tr>
      <w:tr w:rsidR="0083423A" w:rsidRPr="00DE6335" w14:paraId="4C88E94C" w14:textId="77777777" w:rsidTr="00925A5E">
        <w:tc>
          <w:tcPr>
            <w:tcW w:w="4111" w:type="dxa"/>
          </w:tcPr>
          <w:p w14:paraId="184BF3D2" w14:textId="77777777" w:rsidR="0083423A" w:rsidRPr="00DE6335" w:rsidRDefault="0083423A" w:rsidP="0083423A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Local Partnerships</w:t>
            </w:r>
          </w:p>
        </w:tc>
        <w:tc>
          <w:tcPr>
            <w:tcW w:w="8221" w:type="dxa"/>
          </w:tcPr>
          <w:p w14:paraId="599E44F0" w14:textId="6BE3069B" w:rsidR="00D93EA1" w:rsidRDefault="00D93EA1" w:rsidP="00D93EA1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b/>
                <w:sz w:val="22"/>
                <w:szCs w:val="22"/>
                <w:lang w:eastAsia="en-GB"/>
              </w:rPr>
              <w:t>4 places</w:t>
            </w:r>
          </w:p>
          <w:p w14:paraId="34D57DEE" w14:textId="77777777" w:rsidR="0083423A" w:rsidRPr="00DE6335" w:rsidRDefault="0083423A" w:rsidP="0083423A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Graham Chapman (Labour, Nottingham City Council).</w:t>
            </w:r>
          </w:p>
          <w:p w14:paraId="7D4CE79A" w14:textId="77777777" w:rsidR="0083423A" w:rsidRPr="00DE6335" w:rsidRDefault="0083423A" w:rsidP="0083423A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Kevin Bentley (Conservative, Colchester Borough Council)</w:t>
            </w:r>
          </w:p>
          <w:p w14:paraId="0A5DFE7A" w14:textId="6274FB27" w:rsidR="0083423A" w:rsidRPr="00DE6335" w:rsidRDefault="00F07C34" w:rsidP="0083423A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Alderman Sir David Wootton (Ind, City of London Corporation)</w:t>
            </w:r>
            <w:r w:rsidR="0083423A" w:rsidRPr="00DE6335">
              <w:rPr>
                <w:rFonts w:ascii="Arial" w:hAnsi="Arial"/>
                <w:sz w:val="22"/>
                <w:szCs w:val="22"/>
                <w:lang w:eastAsia="en-GB"/>
              </w:rPr>
              <w:t xml:space="preserve"> </w:t>
            </w:r>
          </w:p>
          <w:p w14:paraId="19E6F670" w14:textId="559A4F1E" w:rsidR="00925A5E" w:rsidRPr="00DE6335" w:rsidRDefault="0083423A" w:rsidP="00037BCB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Councilman Edward Lord OBE JP (Lib Dem, City of London Corporation)</w:t>
            </w:r>
          </w:p>
        </w:tc>
      </w:tr>
      <w:tr w:rsidR="00925A5E" w:rsidRPr="00DE6335" w14:paraId="44A4158C" w14:textId="77777777" w:rsidTr="00925A5E">
        <w:tc>
          <w:tcPr>
            <w:tcW w:w="4111" w:type="dxa"/>
          </w:tcPr>
          <w:p w14:paraId="3B6AF4CE" w14:textId="77777777" w:rsidR="00925A5E" w:rsidRPr="00DE6335" w:rsidRDefault="00925A5E" w:rsidP="00925A5E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The Selector Panel</w:t>
            </w:r>
          </w:p>
        </w:tc>
        <w:tc>
          <w:tcPr>
            <w:tcW w:w="8221" w:type="dxa"/>
          </w:tcPr>
          <w:p w14:paraId="113E67C4" w14:textId="658BD692" w:rsidR="00925A5E" w:rsidRPr="00DE6335" w:rsidRDefault="00C47AC3" w:rsidP="00925A5E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b/>
                <w:sz w:val="22"/>
                <w:szCs w:val="22"/>
                <w:lang w:eastAsia="en-GB"/>
              </w:rPr>
              <w:t>4</w:t>
            </w:r>
            <w:r w:rsidR="00925A5E" w:rsidRPr="00DE6335">
              <w:rPr>
                <w:rFonts w:ascii="Arial" w:hAnsi="Arial"/>
                <w:b/>
                <w:sz w:val="22"/>
                <w:szCs w:val="22"/>
                <w:lang w:eastAsia="en-GB"/>
              </w:rPr>
              <w:t xml:space="preserve"> places</w:t>
            </w:r>
          </w:p>
          <w:p w14:paraId="221F9762" w14:textId="1A91AC13" w:rsidR="00925A5E" w:rsidRPr="00DE6335" w:rsidRDefault="00925A5E" w:rsidP="00925A5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 xml:space="preserve">Cllr Ray Morgon (Residents </w:t>
            </w:r>
            <w:r w:rsidR="00F65E73" w:rsidRPr="00DE6335">
              <w:rPr>
                <w:rFonts w:ascii="Arial" w:hAnsi="Arial"/>
                <w:sz w:val="22"/>
                <w:szCs w:val="22"/>
                <w:lang w:eastAsia="en-GB"/>
              </w:rPr>
              <w:t>Group</w:t>
            </w: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, LB of Havering)</w:t>
            </w:r>
          </w:p>
          <w:p w14:paraId="30FF4186" w14:textId="77777777" w:rsidR="00925A5E" w:rsidRPr="00DE6335" w:rsidRDefault="00925A5E" w:rsidP="00925A5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Paul Tilsley CBE (Lib Dem, Birmingham City Council)</w:t>
            </w:r>
          </w:p>
          <w:p w14:paraId="643317F8" w14:textId="19ECF62F" w:rsidR="00800688" w:rsidRPr="00DE6335" w:rsidRDefault="004F1A66" w:rsidP="00925A5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Mike Jones (Con, Cheshire and Chester West)</w:t>
            </w:r>
          </w:p>
          <w:p w14:paraId="4B8190FD" w14:textId="2F917125" w:rsidR="00925A5E" w:rsidRPr="00BA4C40" w:rsidRDefault="004F1A66" w:rsidP="00C47AC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eastAsia="en-GB"/>
              </w:rPr>
            </w:pPr>
            <w:r w:rsidRPr="00DE6335">
              <w:rPr>
                <w:rFonts w:ascii="Arial" w:hAnsi="Arial"/>
                <w:sz w:val="22"/>
                <w:szCs w:val="22"/>
                <w:lang w:eastAsia="en-GB"/>
              </w:rPr>
              <w:t>Cllr Sue Whitaker (Lab, Norfolk)</w:t>
            </w:r>
          </w:p>
        </w:tc>
      </w:tr>
    </w:tbl>
    <w:p w14:paraId="65DB7B51" w14:textId="20E33D55" w:rsidR="0083423A" w:rsidRDefault="0083423A"/>
    <w:sectPr w:rsidR="0083423A" w:rsidSect="003534CE">
      <w:headerReference w:type="default" r:id="rId11"/>
      <w:footerReference w:type="even" r:id="rId12"/>
      <w:footerReference w:type="default" r:id="rId13"/>
      <w:pgSz w:w="16838" w:h="11906" w:orient="landscape"/>
      <w:pgMar w:top="719" w:right="851" w:bottom="1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148D4" w14:textId="77777777" w:rsidR="000E7C71" w:rsidRDefault="000E7C71">
      <w:r>
        <w:separator/>
      </w:r>
    </w:p>
  </w:endnote>
  <w:endnote w:type="continuationSeparator" w:id="0">
    <w:p w14:paraId="150F074B" w14:textId="77777777" w:rsidR="000E7C71" w:rsidRDefault="000E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1411F" w14:textId="77777777" w:rsidR="000E7C71" w:rsidRDefault="000E7C71" w:rsidP="00353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C1C66" w14:textId="77777777" w:rsidR="000E7C71" w:rsidRDefault="000E7C71" w:rsidP="003534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76D9" w14:textId="77777777" w:rsidR="000E7C71" w:rsidRDefault="000E7C71" w:rsidP="003534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CCD34" w14:textId="77777777" w:rsidR="000E7C71" w:rsidRDefault="000E7C71">
      <w:r>
        <w:separator/>
      </w:r>
    </w:p>
  </w:footnote>
  <w:footnote w:type="continuationSeparator" w:id="0">
    <w:p w14:paraId="4147E465" w14:textId="77777777" w:rsidR="000E7C71" w:rsidRDefault="000E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0773"/>
      <w:gridCol w:w="2977"/>
    </w:tblGrid>
    <w:tr w:rsidR="00BA4C40" w:rsidRPr="00BA4C40" w14:paraId="41C31DE1" w14:textId="77777777" w:rsidTr="00BA4C40">
      <w:tc>
        <w:tcPr>
          <w:tcW w:w="10773" w:type="dxa"/>
          <w:vMerge w:val="restart"/>
          <w:shd w:val="clear" w:color="auto" w:fill="auto"/>
        </w:tcPr>
        <w:p w14:paraId="1DECBE81" w14:textId="77777777" w:rsidR="00BA4C40" w:rsidRPr="00BA4C40" w:rsidRDefault="00BA4C40" w:rsidP="00BA4C40">
          <w:pPr>
            <w:tabs>
              <w:tab w:val="center" w:pos="2923"/>
            </w:tabs>
            <w:rPr>
              <w:rFonts w:ascii="Frutiger 45 Light" w:hAnsi="Frutiger 45 Light" w:cs="Times New Roman"/>
              <w:sz w:val="22"/>
              <w:lang w:eastAsia="en-GB"/>
            </w:rPr>
          </w:pPr>
          <w:r w:rsidRPr="00BA4C40">
            <w:rPr>
              <w:rFonts w:ascii="Arial" w:hAnsi="Arial"/>
              <w:noProof/>
              <w:sz w:val="44"/>
              <w:szCs w:val="44"/>
              <w:lang w:eastAsia="en-GB"/>
            </w:rPr>
            <w:drawing>
              <wp:inline distT="0" distB="0" distL="0" distR="0" wp14:anchorId="1E91858E" wp14:editId="4FBD5248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  <w:vAlign w:val="center"/>
        </w:tcPr>
        <w:p w14:paraId="1E551995" w14:textId="77777777" w:rsidR="00BA4C40" w:rsidRPr="00BA4C40" w:rsidRDefault="00BA4C40" w:rsidP="00BA4C40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sz w:val="22"/>
              <w:szCs w:val="22"/>
              <w:lang w:eastAsia="en-GB"/>
            </w:rPr>
          </w:pPr>
          <w:r w:rsidRPr="00BA4C40">
            <w:rPr>
              <w:rFonts w:ascii="Arial" w:hAnsi="Arial"/>
              <w:b/>
              <w:sz w:val="22"/>
              <w:szCs w:val="22"/>
              <w:lang w:eastAsia="en-GB"/>
            </w:rPr>
            <w:t>LGA Leadership Board</w:t>
          </w:r>
        </w:p>
      </w:tc>
    </w:tr>
    <w:tr w:rsidR="00BA4C40" w:rsidRPr="00BA4C40" w14:paraId="1D28363A" w14:textId="77777777" w:rsidTr="00BA4C40">
      <w:trPr>
        <w:trHeight w:val="450"/>
      </w:trPr>
      <w:tc>
        <w:tcPr>
          <w:tcW w:w="10773" w:type="dxa"/>
          <w:vMerge/>
          <w:shd w:val="clear" w:color="auto" w:fill="auto"/>
        </w:tcPr>
        <w:p w14:paraId="755E15C7" w14:textId="77777777" w:rsidR="00BA4C40" w:rsidRPr="00BA4C40" w:rsidRDefault="00BA4C40" w:rsidP="00BA4C40">
          <w:pPr>
            <w:tabs>
              <w:tab w:val="center" w:pos="4153"/>
              <w:tab w:val="right" w:pos="8306"/>
            </w:tabs>
            <w:rPr>
              <w:rFonts w:ascii="Frutiger 45 Light" w:hAnsi="Frutiger 45 Light" w:cs="Times New Roman"/>
              <w:sz w:val="22"/>
              <w:lang w:eastAsia="en-GB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357679B7" w14:textId="77777777" w:rsidR="00BA4C40" w:rsidRPr="00BA4C40" w:rsidRDefault="00BA4C40" w:rsidP="00BA4C40">
          <w:pPr>
            <w:tabs>
              <w:tab w:val="center" w:pos="4153"/>
              <w:tab w:val="right" w:pos="8306"/>
            </w:tabs>
            <w:spacing w:before="60"/>
            <w:rPr>
              <w:rFonts w:ascii="Arial" w:hAnsi="Arial"/>
              <w:sz w:val="22"/>
              <w:szCs w:val="22"/>
              <w:lang w:eastAsia="en-GB"/>
            </w:rPr>
          </w:pPr>
          <w:r w:rsidRPr="00BA4C40">
            <w:rPr>
              <w:rFonts w:ascii="Arial" w:hAnsi="Arial"/>
              <w:sz w:val="22"/>
              <w:szCs w:val="22"/>
              <w:lang w:eastAsia="en-GB"/>
            </w:rPr>
            <w:t>10 December 2015</w:t>
          </w:r>
        </w:p>
      </w:tc>
    </w:tr>
    <w:tr w:rsidR="00BA4C40" w:rsidRPr="00BA4C40" w14:paraId="329F266A" w14:textId="77777777" w:rsidTr="00BA4C40">
      <w:trPr>
        <w:trHeight w:val="708"/>
      </w:trPr>
      <w:tc>
        <w:tcPr>
          <w:tcW w:w="10773" w:type="dxa"/>
          <w:vMerge/>
          <w:shd w:val="clear" w:color="auto" w:fill="auto"/>
        </w:tcPr>
        <w:p w14:paraId="2AB51342" w14:textId="77777777" w:rsidR="00BA4C40" w:rsidRPr="00BA4C40" w:rsidRDefault="00BA4C40" w:rsidP="00BA4C40">
          <w:pPr>
            <w:tabs>
              <w:tab w:val="center" w:pos="4153"/>
              <w:tab w:val="right" w:pos="8306"/>
            </w:tabs>
            <w:rPr>
              <w:rFonts w:ascii="Frutiger 45 Light" w:hAnsi="Frutiger 45 Light" w:cs="Times New Roman"/>
              <w:sz w:val="22"/>
              <w:lang w:eastAsia="en-GB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7FB089B0" w14:textId="77777777" w:rsidR="00BA4C40" w:rsidRPr="00BA4C40" w:rsidRDefault="00BA4C40" w:rsidP="00BA4C40">
          <w:pPr>
            <w:tabs>
              <w:tab w:val="center" w:pos="4153"/>
              <w:tab w:val="right" w:pos="8306"/>
            </w:tabs>
            <w:spacing w:before="60"/>
            <w:rPr>
              <w:rFonts w:ascii="Arial" w:hAnsi="Arial"/>
              <w:b/>
              <w:sz w:val="22"/>
              <w:szCs w:val="22"/>
              <w:lang w:eastAsia="en-GB"/>
            </w:rPr>
          </w:pPr>
        </w:p>
      </w:tc>
    </w:tr>
  </w:tbl>
  <w:p w14:paraId="770C48EE" w14:textId="77777777" w:rsidR="00BA4C40" w:rsidRDefault="00BA4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311"/>
    <w:multiLevelType w:val="hybridMultilevel"/>
    <w:tmpl w:val="6D04A4D8"/>
    <w:lvl w:ilvl="0" w:tplc="8B76947A">
      <w:start w:val="1"/>
      <w:numFmt w:val="upperLetter"/>
      <w:lvlText w:val="%1."/>
      <w:lvlJc w:val="left"/>
      <w:pPr>
        <w:ind w:left="29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C557E02"/>
    <w:multiLevelType w:val="hybridMultilevel"/>
    <w:tmpl w:val="E236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F4C"/>
    <w:multiLevelType w:val="hybridMultilevel"/>
    <w:tmpl w:val="382E8A52"/>
    <w:lvl w:ilvl="0" w:tplc="A4446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400C9"/>
    <w:multiLevelType w:val="hybridMultilevel"/>
    <w:tmpl w:val="7970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41FD"/>
    <w:multiLevelType w:val="hybridMultilevel"/>
    <w:tmpl w:val="1FBE0648"/>
    <w:lvl w:ilvl="0" w:tplc="286054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D6C63"/>
    <w:multiLevelType w:val="hybridMultilevel"/>
    <w:tmpl w:val="CE6ED40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636155FC"/>
    <w:multiLevelType w:val="hybridMultilevel"/>
    <w:tmpl w:val="BD74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388D"/>
    <w:multiLevelType w:val="hybridMultilevel"/>
    <w:tmpl w:val="056A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F4"/>
    <w:rsid w:val="00037905"/>
    <w:rsid w:val="00037BCB"/>
    <w:rsid w:val="00053523"/>
    <w:rsid w:val="00057380"/>
    <w:rsid w:val="00087C73"/>
    <w:rsid w:val="00096D96"/>
    <w:rsid w:val="000B5EAE"/>
    <w:rsid w:val="000E7C71"/>
    <w:rsid w:val="000F0EC3"/>
    <w:rsid w:val="001B0501"/>
    <w:rsid w:val="001C1FCC"/>
    <w:rsid w:val="002051C6"/>
    <w:rsid w:val="00327CB2"/>
    <w:rsid w:val="00345AF6"/>
    <w:rsid w:val="003534CE"/>
    <w:rsid w:val="00370E9B"/>
    <w:rsid w:val="00383C3B"/>
    <w:rsid w:val="00465D83"/>
    <w:rsid w:val="004B2A7A"/>
    <w:rsid w:val="004C7B21"/>
    <w:rsid w:val="004E2BA9"/>
    <w:rsid w:val="004F1A66"/>
    <w:rsid w:val="00501ABD"/>
    <w:rsid w:val="00505EEC"/>
    <w:rsid w:val="0054477E"/>
    <w:rsid w:val="00567DAC"/>
    <w:rsid w:val="005706FC"/>
    <w:rsid w:val="0058336B"/>
    <w:rsid w:val="005F4502"/>
    <w:rsid w:val="006A11A5"/>
    <w:rsid w:val="006D140E"/>
    <w:rsid w:val="006F0381"/>
    <w:rsid w:val="00705C2C"/>
    <w:rsid w:val="00712101"/>
    <w:rsid w:val="0074612C"/>
    <w:rsid w:val="00761D86"/>
    <w:rsid w:val="00776D49"/>
    <w:rsid w:val="00790DBA"/>
    <w:rsid w:val="00800688"/>
    <w:rsid w:val="0083423A"/>
    <w:rsid w:val="008A39F3"/>
    <w:rsid w:val="008F3169"/>
    <w:rsid w:val="008F7553"/>
    <w:rsid w:val="00916894"/>
    <w:rsid w:val="00925A5E"/>
    <w:rsid w:val="009E32CB"/>
    <w:rsid w:val="00A561ED"/>
    <w:rsid w:val="00A6070C"/>
    <w:rsid w:val="00AB4014"/>
    <w:rsid w:val="00B0031F"/>
    <w:rsid w:val="00B13E7C"/>
    <w:rsid w:val="00BA4C40"/>
    <w:rsid w:val="00C16398"/>
    <w:rsid w:val="00C25272"/>
    <w:rsid w:val="00C47AC3"/>
    <w:rsid w:val="00C64BE4"/>
    <w:rsid w:val="00C70FAF"/>
    <w:rsid w:val="00C8797A"/>
    <w:rsid w:val="00CB64A6"/>
    <w:rsid w:val="00CF409C"/>
    <w:rsid w:val="00D32A0C"/>
    <w:rsid w:val="00D84B1D"/>
    <w:rsid w:val="00D93EA1"/>
    <w:rsid w:val="00DD52E0"/>
    <w:rsid w:val="00DE6335"/>
    <w:rsid w:val="00E047F2"/>
    <w:rsid w:val="00E86119"/>
    <w:rsid w:val="00ED3D31"/>
    <w:rsid w:val="00F07C34"/>
    <w:rsid w:val="00F35DF4"/>
    <w:rsid w:val="00F52228"/>
    <w:rsid w:val="00F65E73"/>
    <w:rsid w:val="00F67A05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DBE768"/>
  <w15:docId w15:val="{0790166D-27A0-4ECA-ADCD-2C23AE6B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F4"/>
    <w:pPr>
      <w:spacing w:after="0" w:line="240" w:lineRule="auto"/>
    </w:pPr>
    <w:rPr>
      <w:rFonts w:ascii="Tahoma" w:eastAsia="Times New Roman" w:hAnsi="Tahoma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5DF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35DF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DF4"/>
    <w:rPr>
      <w:rFonts w:ascii="Tahoma" w:eastAsia="Times New Roman" w:hAnsi="Tahoma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35DF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F35D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5DF4"/>
    <w:rPr>
      <w:rFonts w:ascii="Tahoma" w:eastAsia="Times New Roman" w:hAnsi="Tahoma" w:cs="Arial"/>
      <w:sz w:val="24"/>
      <w:szCs w:val="20"/>
    </w:rPr>
  </w:style>
  <w:style w:type="paragraph" w:styleId="Footer">
    <w:name w:val="footer"/>
    <w:basedOn w:val="Normal"/>
    <w:link w:val="FooterChar"/>
    <w:rsid w:val="00F35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5DF4"/>
    <w:rPr>
      <w:rFonts w:ascii="Tahoma" w:eastAsia="Times New Roman" w:hAnsi="Tahoma" w:cs="Arial"/>
      <w:sz w:val="24"/>
      <w:szCs w:val="20"/>
    </w:rPr>
  </w:style>
  <w:style w:type="character" w:styleId="PageNumber">
    <w:name w:val="page number"/>
    <w:basedOn w:val="DefaultParagraphFont"/>
    <w:rsid w:val="00F35DF4"/>
  </w:style>
  <w:style w:type="character" w:customStyle="1" w:styleId="apple-style-span">
    <w:name w:val="apple-style-span"/>
    <w:basedOn w:val="DefaultParagraphFont"/>
    <w:rsid w:val="00F35DF4"/>
  </w:style>
  <w:style w:type="paragraph" w:styleId="BalloonText">
    <w:name w:val="Balloon Text"/>
    <w:basedOn w:val="Normal"/>
    <w:link w:val="BalloonTextChar"/>
    <w:uiPriority w:val="99"/>
    <w:semiHidden/>
    <w:unhideWhenUsed/>
    <w:rsid w:val="00705C2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2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A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B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6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3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398"/>
    <w:rPr>
      <w:rFonts w:ascii="Tahoma" w:eastAsia="Times New Roman" w:hAnsi="Tahom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398"/>
    <w:rPr>
      <w:rFonts w:ascii="Tahoma" w:eastAsia="Times New Roman" w:hAnsi="Tahoma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BDB0B80EDFF45B0A0309F0DD8F290" ma:contentTypeVersion="4" ma:contentTypeDescription="Create a new document." ma:contentTypeScope="" ma:versionID="7eae8d6ac426cb31d958af195eb25505">
  <xsd:schema xmlns:xsd="http://www.w3.org/2001/XMLSchema" xmlns:xs="http://www.w3.org/2001/XMLSchema" xmlns:p="http://schemas.microsoft.com/office/2006/metadata/properties" xmlns:ns2="1c8a0e75-f4bc-4eb4-8ed0-578eaea9e1ca" xmlns:ns3="c8febe6a-14d9-43ab-83c3-c48f478fa47c" xmlns:ns4="2a72620b-b91f-4197-94c9-e8fdc4a47c34" targetNamespace="http://schemas.microsoft.com/office/2006/metadata/properties" ma:root="true" ma:fieldsID="3587e8174abb6eca77b8ddfe9978275f" ns2:_="" ns3:_="" ns4:_="">
    <xsd:import namespace="1c8a0e75-f4bc-4eb4-8ed0-578eaea9e1ca"/>
    <xsd:import namespace="c8febe6a-14d9-43ab-83c3-c48f478fa47c"/>
    <xsd:import namespace="2a72620b-b91f-4197-94c9-e8fdc4a47c3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4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  <xsd:enumeration value="Other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2620b-b91f-4197-94c9-e8fdc4a47c34" elementFormDefault="qualified">
    <xsd:import namespace="http://schemas.microsoft.com/office/2006/documentManagement/types"/>
    <xsd:import namespace="http://schemas.microsoft.com/office/infopath/2007/PartnerControls"/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Meeting_x0020_date xmlns="c8febe6a-14d9-43ab-83c3-c48f478fa47c" xsi:nil="true"/>
    <Keyword_x002f_Tag xmlns="2a72620b-b91f-4197-94c9-e8fdc4a47c34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A36F-223B-4485-A841-61E6D9944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2a72620b-b91f-4197-94c9-e8fdc4a47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9B656-4A20-46E9-8323-C960AD9F9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896D2-D784-4D05-9EC5-5AAAF97D09F0}">
  <ds:schemaRefs>
    <ds:schemaRef ds:uri="http://purl.org/dc/elements/1.1/"/>
    <ds:schemaRef ds:uri="http://purl.org/dc/terms/"/>
    <ds:schemaRef ds:uri="1c8a0e75-f4bc-4eb4-8ed0-578eaea9e1c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a72620b-b91f-4197-94c9-e8fdc4a47c34"/>
    <ds:schemaRef ds:uri="c8febe6a-14d9-43ab-83c3-c48f478fa47c"/>
  </ds:schemaRefs>
</ds:datastoreItem>
</file>

<file path=customXml/itemProps4.xml><?xml version="1.0" encoding="utf-8"?>
<ds:datastoreItem xmlns:ds="http://schemas.openxmlformats.org/officeDocument/2006/customXml" ds:itemID="{A9551240-921C-48F6-A297-657175F6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D1E09D74</Template>
  <TotalTime>81</TotalTime>
  <Pages>11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Tapp</dc:creator>
  <cp:keywords/>
  <cp:lastModifiedBy>Frances Marshall</cp:lastModifiedBy>
  <cp:revision>20</cp:revision>
  <cp:lastPrinted>2014-06-24T14:16:00Z</cp:lastPrinted>
  <dcterms:created xsi:type="dcterms:W3CDTF">2015-11-27T12:17:00Z</dcterms:created>
  <dcterms:modified xsi:type="dcterms:W3CDTF">2015-12-03T15:17:00Z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0x0101001B6BDB0B80EDFF45B0A0309F0DD8F290</vt:lpwstr>
  </property>
</Properties>
</file>